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BE" w:rsidRPr="00620F3D" w:rsidRDefault="00DE04BE" w:rsidP="00620F3D">
      <w:pPr>
        <w:pStyle w:val="BodyText"/>
        <w:jc w:val="right"/>
        <w:rPr>
          <w:rFonts w:ascii="Times New Roman" w:hAnsi="Times New Roman"/>
        </w:rPr>
      </w:pPr>
      <w:r w:rsidRPr="00620F3D">
        <w:rPr>
          <w:rFonts w:ascii="Times New Roman" w:hAnsi="Times New Roman"/>
        </w:rPr>
        <w:t xml:space="preserve">Учитель биологии </w:t>
      </w:r>
    </w:p>
    <w:p w:rsidR="00DE04BE" w:rsidRPr="00620F3D" w:rsidRDefault="00DE04BE" w:rsidP="00620F3D">
      <w:pPr>
        <w:pStyle w:val="BodyText"/>
        <w:jc w:val="right"/>
        <w:rPr>
          <w:rFonts w:ascii="Times New Roman" w:hAnsi="Times New Roman"/>
        </w:rPr>
      </w:pPr>
      <w:r w:rsidRPr="00620F3D">
        <w:rPr>
          <w:rFonts w:ascii="Times New Roman" w:hAnsi="Times New Roman"/>
        </w:rPr>
        <w:t>высшей категории</w:t>
      </w:r>
    </w:p>
    <w:p w:rsidR="00DE04BE" w:rsidRPr="00620F3D" w:rsidRDefault="00DE04BE" w:rsidP="00620F3D">
      <w:pPr>
        <w:pStyle w:val="BodyText"/>
        <w:jc w:val="right"/>
        <w:rPr>
          <w:rFonts w:ascii="Times New Roman" w:hAnsi="Times New Roman"/>
        </w:rPr>
      </w:pPr>
      <w:r w:rsidRPr="00620F3D">
        <w:rPr>
          <w:rFonts w:ascii="Times New Roman" w:hAnsi="Times New Roman"/>
        </w:rPr>
        <w:t>БОУ г. Омска «СОШ № 104»</w:t>
      </w:r>
    </w:p>
    <w:p w:rsidR="00DE04BE" w:rsidRPr="00620F3D" w:rsidRDefault="00DE04BE" w:rsidP="00620F3D">
      <w:pPr>
        <w:pStyle w:val="BodyText"/>
        <w:jc w:val="right"/>
        <w:rPr>
          <w:rFonts w:ascii="Times New Roman" w:hAnsi="Times New Roman"/>
        </w:rPr>
      </w:pPr>
      <w:r w:rsidRPr="00620F3D">
        <w:rPr>
          <w:rFonts w:ascii="Times New Roman" w:hAnsi="Times New Roman"/>
        </w:rPr>
        <w:t>Туякова Кулбаршин Камальевна</w:t>
      </w:r>
    </w:p>
    <w:p w:rsidR="00DE04BE" w:rsidRPr="002F1FA2" w:rsidRDefault="00DE04BE" w:rsidP="002F1FA2">
      <w:pPr>
        <w:jc w:val="both"/>
        <w:rPr>
          <w:rFonts w:ascii="Times New Roman" w:hAnsi="Times New Roman"/>
          <w:sz w:val="28"/>
          <w:szCs w:val="28"/>
        </w:rPr>
      </w:pPr>
      <w:r w:rsidRPr="002F1FA2">
        <w:rPr>
          <w:rFonts w:ascii="Times New Roman" w:hAnsi="Times New Roman"/>
          <w:b/>
          <w:sz w:val="28"/>
          <w:szCs w:val="28"/>
        </w:rPr>
        <w:t>Тема урока</w:t>
      </w:r>
      <w:r w:rsidRPr="002F1FA2">
        <w:rPr>
          <w:rFonts w:ascii="Times New Roman" w:hAnsi="Times New Roman"/>
          <w:sz w:val="28"/>
          <w:szCs w:val="28"/>
        </w:rPr>
        <w:t>: Значение живых организмов в природе и жизни человека.</w:t>
      </w:r>
    </w:p>
    <w:p w:rsidR="00DE04BE" w:rsidRPr="00444DBA" w:rsidRDefault="00DE04BE" w:rsidP="002F1FA2">
      <w:pPr>
        <w:jc w:val="both"/>
        <w:rPr>
          <w:rFonts w:ascii="Times New Roman" w:hAnsi="Times New Roman"/>
          <w:sz w:val="28"/>
          <w:szCs w:val="28"/>
        </w:rPr>
      </w:pPr>
      <w:r w:rsidRPr="002F1FA2">
        <w:rPr>
          <w:rFonts w:ascii="Times New Roman" w:hAnsi="Times New Roman"/>
          <w:b/>
          <w:sz w:val="28"/>
          <w:szCs w:val="28"/>
        </w:rPr>
        <w:t>Цель урока</w:t>
      </w:r>
      <w:r w:rsidRPr="002F1FA2">
        <w:rPr>
          <w:rFonts w:ascii="Times New Roman" w:hAnsi="Times New Roman"/>
          <w:sz w:val="28"/>
          <w:szCs w:val="28"/>
        </w:rPr>
        <w:t>: Организовать деятельность учащихся по формированию понятия о значении живых организмов в природе, жизни человека и об их взаимосвязи</w:t>
      </w:r>
      <w:r>
        <w:rPr>
          <w:rFonts w:ascii="Times New Roman" w:hAnsi="Times New Roman"/>
          <w:sz w:val="28"/>
          <w:szCs w:val="28"/>
        </w:rPr>
        <w:t>;</w:t>
      </w:r>
      <w:r w:rsidRPr="00444DBA">
        <w:rPr>
          <w:sz w:val="28"/>
          <w:szCs w:val="28"/>
        </w:rPr>
        <w:t xml:space="preserve"> </w:t>
      </w:r>
      <w:r w:rsidRPr="00444DBA">
        <w:rPr>
          <w:rFonts w:ascii="Times New Roman" w:hAnsi="Times New Roman"/>
          <w:sz w:val="28"/>
          <w:szCs w:val="28"/>
        </w:rPr>
        <w:t>актуализировать знания учащихся о вредных и полезных для человека живых организмов; раскрыть важность сох</w:t>
      </w:r>
      <w:r>
        <w:rPr>
          <w:rFonts w:ascii="Times New Roman" w:hAnsi="Times New Roman"/>
          <w:sz w:val="28"/>
          <w:szCs w:val="28"/>
        </w:rPr>
        <w:t>ранения природного разнообразия</w:t>
      </w:r>
      <w:r w:rsidRPr="00444DBA">
        <w:rPr>
          <w:rFonts w:ascii="Times New Roman" w:hAnsi="Times New Roman"/>
          <w:sz w:val="28"/>
          <w:szCs w:val="28"/>
        </w:rPr>
        <w:t xml:space="preserve">. </w:t>
      </w:r>
    </w:p>
    <w:p w:rsidR="00DE04BE" w:rsidRPr="00444DBA" w:rsidRDefault="00DE04BE" w:rsidP="00444DBA">
      <w:pPr>
        <w:jc w:val="center"/>
        <w:rPr>
          <w:rFonts w:ascii="Times New Roman" w:hAnsi="Times New Roman"/>
          <w:i/>
          <w:sz w:val="28"/>
          <w:szCs w:val="28"/>
        </w:rPr>
      </w:pPr>
      <w:r w:rsidRPr="00444DBA">
        <w:rPr>
          <w:rFonts w:ascii="Times New Roman" w:hAnsi="Times New Roman"/>
          <w:i/>
          <w:sz w:val="28"/>
          <w:szCs w:val="28"/>
        </w:rPr>
        <w:t>Формировать УУД.</w:t>
      </w:r>
    </w:p>
    <w:p w:rsidR="00DE04BE" w:rsidRPr="00444DBA" w:rsidRDefault="00DE04BE" w:rsidP="00444DBA">
      <w:pPr>
        <w:rPr>
          <w:rFonts w:ascii="Times New Roman" w:hAnsi="Times New Roman"/>
          <w:sz w:val="28"/>
          <w:szCs w:val="28"/>
        </w:rPr>
      </w:pPr>
      <w:r w:rsidRPr="00444DBA">
        <w:rPr>
          <w:rFonts w:ascii="Times New Roman" w:hAnsi="Times New Roman"/>
          <w:b/>
          <w:sz w:val="28"/>
          <w:szCs w:val="28"/>
        </w:rPr>
        <w:t>Личностные:</w:t>
      </w:r>
      <w:r w:rsidRPr="00444DBA">
        <w:rPr>
          <w:rFonts w:ascii="Times New Roman" w:hAnsi="Times New Roman"/>
          <w:sz w:val="28"/>
          <w:szCs w:val="28"/>
        </w:rPr>
        <w:t> создать условия для мотивации к учебной деятельности, опираясь на личный жизненный опыт; проявлять личностное (эмоциональное) отношение к живой природе; принимать ценности природного мира; выделять эстетические достоинства объектов живой природы; ориентироваться в системе моральных норм и ценностей по отношению к объектам живой природы.</w:t>
      </w:r>
    </w:p>
    <w:p w:rsidR="00DE04BE" w:rsidRPr="00444DBA" w:rsidRDefault="00DE04BE" w:rsidP="00444DBA">
      <w:pPr>
        <w:rPr>
          <w:rFonts w:ascii="Times New Roman" w:hAnsi="Times New Roman"/>
          <w:sz w:val="28"/>
          <w:szCs w:val="28"/>
        </w:rPr>
      </w:pPr>
      <w:r w:rsidRPr="00444DBA">
        <w:rPr>
          <w:rFonts w:ascii="Times New Roman" w:hAnsi="Times New Roman"/>
          <w:b/>
          <w:sz w:val="28"/>
          <w:szCs w:val="28"/>
        </w:rPr>
        <w:t>Регулятивные УУД</w:t>
      </w:r>
      <w:r w:rsidRPr="00444DBA">
        <w:rPr>
          <w:rFonts w:ascii="Times New Roman" w:hAnsi="Times New Roman"/>
          <w:sz w:val="28"/>
          <w:szCs w:val="28"/>
        </w:rPr>
        <w:t>: определять цель деятельности и удерживать её до получения результата; осуществлять целенаправленный поиск ответов на поставленные вопросы; обнаруживать учебную проблему совместно с учителем; выполнять задания в соответствии с целью.</w:t>
      </w:r>
    </w:p>
    <w:p w:rsidR="00DE04BE" w:rsidRPr="00444DBA" w:rsidRDefault="00DE04BE" w:rsidP="00444DBA">
      <w:pPr>
        <w:rPr>
          <w:rFonts w:ascii="Times New Roman" w:hAnsi="Times New Roman"/>
          <w:sz w:val="28"/>
          <w:szCs w:val="28"/>
        </w:rPr>
      </w:pPr>
      <w:r w:rsidRPr="00444DBA">
        <w:rPr>
          <w:rFonts w:ascii="Times New Roman" w:hAnsi="Times New Roman"/>
          <w:b/>
          <w:sz w:val="28"/>
          <w:szCs w:val="28"/>
        </w:rPr>
        <w:t>Коммуникативные УУД:</w:t>
      </w:r>
      <w:r w:rsidRPr="00444DBA">
        <w:rPr>
          <w:rFonts w:ascii="Times New Roman" w:hAnsi="Times New Roman"/>
          <w:sz w:val="28"/>
          <w:szCs w:val="28"/>
        </w:rPr>
        <w:t> формулировать собственные высказывания в рамках учебного диалога, используя термины; обсуждать проблемный вопрос о ценности биологического разнообразия для природы и человека.</w:t>
      </w:r>
    </w:p>
    <w:p w:rsidR="00DE04BE" w:rsidRPr="00444DBA" w:rsidRDefault="00DE04BE" w:rsidP="00444DBA">
      <w:pPr>
        <w:rPr>
          <w:rFonts w:ascii="Times New Roman" w:hAnsi="Times New Roman"/>
          <w:sz w:val="28"/>
          <w:szCs w:val="28"/>
        </w:rPr>
      </w:pPr>
      <w:r w:rsidRPr="00444DBA">
        <w:rPr>
          <w:rFonts w:ascii="Times New Roman" w:hAnsi="Times New Roman"/>
          <w:b/>
          <w:sz w:val="28"/>
          <w:szCs w:val="28"/>
        </w:rPr>
        <w:t>Познавательные УУД:</w:t>
      </w:r>
      <w:r w:rsidRPr="00444DBA">
        <w:rPr>
          <w:rFonts w:ascii="Times New Roman" w:hAnsi="Times New Roman"/>
          <w:sz w:val="28"/>
          <w:szCs w:val="28"/>
        </w:rPr>
        <w:t> сопоставлять и отбирать информацию о значении живых организмов; структурировать знания; анализировать текст учебника; работая с информацией, уметь передавать её в сжатом выборочном виде.</w:t>
      </w:r>
    </w:p>
    <w:p w:rsidR="00DE04BE" w:rsidRPr="00444DBA" w:rsidRDefault="00DE04BE" w:rsidP="00444DBA">
      <w:pPr>
        <w:rPr>
          <w:rFonts w:ascii="Times New Roman" w:hAnsi="Times New Roman"/>
          <w:sz w:val="28"/>
          <w:szCs w:val="28"/>
        </w:rPr>
      </w:pPr>
      <w:r w:rsidRPr="00444DBA">
        <w:rPr>
          <w:rFonts w:ascii="Times New Roman" w:hAnsi="Times New Roman"/>
          <w:b/>
          <w:sz w:val="28"/>
          <w:szCs w:val="28"/>
        </w:rPr>
        <w:t>Тип урока:</w:t>
      </w:r>
      <w:r w:rsidRPr="00444DBA">
        <w:rPr>
          <w:rFonts w:ascii="Times New Roman" w:hAnsi="Times New Roman"/>
          <w:sz w:val="28"/>
          <w:szCs w:val="28"/>
        </w:rPr>
        <w:t> комбинированный.</w:t>
      </w:r>
    </w:p>
    <w:p w:rsidR="00DE04BE" w:rsidRPr="00444DBA" w:rsidRDefault="00DE04BE" w:rsidP="00444DBA">
      <w:pPr>
        <w:rPr>
          <w:rFonts w:ascii="Times New Roman" w:hAnsi="Times New Roman"/>
          <w:sz w:val="28"/>
          <w:szCs w:val="28"/>
        </w:rPr>
      </w:pPr>
      <w:r w:rsidRPr="00444DBA">
        <w:rPr>
          <w:rFonts w:ascii="Times New Roman" w:hAnsi="Times New Roman"/>
          <w:b/>
          <w:sz w:val="28"/>
          <w:szCs w:val="28"/>
        </w:rPr>
        <w:t>Формы работы учащихся:</w:t>
      </w:r>
      <w:r w:rsidRPr="00444DBA">
        <w:rPr>
          <w:rFonts w:ascii="Times New Roman" w:hAnsi="Times New Roman"/>
          <w:sz w:val="28"/>
          <w:szCs w:val="28"/>
        </w:rPr>
        <w:t> фронтальная, парная и индивидуальная работа.</w:t>
      </w:r>
    </w:p>
    <w:p w:rsidR="00DE04BE" w:rsidRPr="00444DBA" w:rsidRDefault="00DE04BE" w:rsidP="00444DBA">
      <w:pPr>
        <w:rPr>
          <w:rFonts w:ascii="Times New Roman" w:hAnsi="Times New Roman"/>
          <w:sz w:val="28"/>
          <w:szCs w:val="28"/>
        </w:rPr>
      </w:pPr>
      <w:r w:rsidRPr="00444DBA">
        <w:rPr>
          <w:rFonts w:ascii="Times New Roman" w:hAnsi="Times New Roman"/>
          <w:b/>
          <w:sz w:val="28"/>
          <w:szCs w:val="28"/>
        </w:rPr>
        <w:t>Основные понятия:</w:t>
      </w:r>
      <w:r w:rsidRPr="00444DBA">
        <w:rPr>
          <w:rFonts w:ascii="Times New Roman" w:hAnsi="Times New Roman"/>
          <w:sz w:val="28"/>
          <w:szCs w:val="28"/>
        </w:rPr>
        <w:t> лекарственные виды, паразиты, биологическое разнообразие</w:t>
      </w:r>
    </w:p>
    <w:p w:rsidR="00DE04BE" w:rsidRDefault="00DE04BE" w:rsidP="002F1FA2">
      <w:pPr>
        <w:jc w:val="both"/>
        <w:rPr>
          <w:rFonts w:ascii="Times New Roman" w:hAnsi="Times New Roman"/>
          <w:b/>
          <w:sz w:val="28"/>
          <w:szCs w:val="28"/>
        </w:rPr>
      </w:pPr>
    </w:p>
    <w:p w:rsidR="00DE04BE" w:rsidRDefault="00DE04BE" w:rsidP="002F1FA2">
      <w:pPr>
        <w:jc w:val="both"/>
        <w:rPr>
          <w:rFonts w:ascii="Times New Roman" w:hAnsi="Times New Roman"/>
          <w:b/>
          <w:sz w:val="28"/>
          <w:szCs w:val="28"/>
        </w:rPr>
      </w:pPr>
    </w:p>
    <w:p w:rsidR="00DE04BE" w:rsidRDefault="00DE04BE" w:rsidP="002F1FA2">
      <w:pPr>
        <w:jc w:val="both"/>
        <w:rPr>
          <w:rFonts w:ascii="Times New Roman" w:hAnsi="Times New Roman"/>
          <w:b/>
          <w:sz w:val="28"/>
          <w:szCs w:val="28"/>
        </w:rPr>
      </w:pPr>
    </w:p>
    <w:p w:rsidR="00DE04BE" w:rsidRPr="002F1FA2" w:rsidRDefault="00DE04BE" w:rsidP="002F1FA2">
      <w:pPr>
        <w:jc w:val="both"/>
        <w:rPr>
          <w:rFonts w:ascii="Times New Roman" w:hAnsi="Times New Roman"/>
          <w:b/>
          <w:sz w:val="28"/>
          <w:szCs w:val="28"/>
        </w:rPr>
      </w:pPr>
      <w:r w:rsidRPr="002F1FA2">
        <w:rPr>
          <w:rFonts w:ascii="Times New Roman" w:hAnsi="Times New Roman"/>
          <w:b/>
          <w:sz w:val="28"/>
          <w:szCs w:val="28"/>
        </w:rPr>
        <w:t>Ход урока:</w:t>
      </w: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88"/>
        <w:gridCol w:w="4991"/>
        <w:gridCol w:w="3386"/>
        <w:gridCol w:w="3683"/>
        <w:gridCol w:w="1260"/>
      </w:tblGrid>
      <w:tr w:rsidR="00DE04BE" w:rsidRPr="002F1FA2" w:rsidTr="0025350C">
        <w:tc>
          <w:tcPr>
            <w:tcW w:w="2088" w:type="dxa"/>
          </w:tcPr>
          <w:p w:rsidR="00DE04BE" w:rsidRPr="002F1FA2" w:rsidRDefault="00DE04BE" w:rsidP="002F1F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FA2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4991" w:type="dxa"/>
          </w:tcPr>
          <w:p w:rsidR="00DE04BE" w:rsidRPr="002F1FA2" w:rsidRDefault="00DE04BE" w:rsidP="002F1F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FA2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386" w:type="dxa"/>
          </w:tcPr>
          <w:p w:rsidR="00DE04BE" w:rsidRPr="002F1FA2" w:rsidRDefault="00DE04BE" w:rsidP="002F1F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FA2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683" w:type="dxa"/>
          </w:tcPr>
          <w:p w:rsidR="00DE04BE" w:rsidRPr="002F1FA2" w:rsidRDefault="00DE04BE" w:rsidP="002F1F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FA2">
              <w:rPr>
                <w:rFonts w:ascii="Times New Roman" w:hAnsi="Times New Roman"/>
                <w:sz w:val="28"/>
                <w:szCs w:val="28"/>
              </w:rPr>
              <w:t>Формируемые УУД</w:t>
            </w:r>
          </w:p>
        </w:tc>
        <w:tc>
          <w:tcPr>
            <w:tcW w:w="1260" w:type="dxa"/>
          </w:tcPr>
          <w:p w:rsidR="00DE04BE" w:rsidRPr="002F1FA2" w:rsidRDefault="00DE04BE" w:rsidP="002F1F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FA2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DE04BE" w:rsidRPr="0037210A" w:rsidTr="0025350C">
        <w:tc>
          <w:tcPr>
            <w:tcW w:w="2088" w:type="dxa"/>
          </w:tcPr>
          <w:p w:rsidR="00DE04BE" w:rsidRPr="0025350C" w:rsidRDefault="00DE04BE" w:rsidP="003721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350C">
              <w:rPr>
                <w:rFonts w:ascii="Times New Roman" w:hAnsi="Times New Roman"/>
                <w:b/>
                <w:sz w:val="28"/>
                <w:szCs w:val="28"/>
              </w:rPr>
              <w:t>1. Организа-</w:t>
            </w:r>
          </w:p>
          <w:p w:rsidR="00DE04BE" w:rsidRPr="0037210A" w:rsidRDefault="00DE04BE" w:rsidP="0037210A">
            <w:pPr>
              <w:rPr>
                <w:rFonts w:ascii="Times New Roman" w:hAnsi="Times New Roman"/>
                <w:sz w:val="28"/>
                <w:szCs w:val="28"/>
              </w:rPr>
            </w:pPr>
            <w:r w:rsidRPr="0025350C">
              <w:rPr>
                <w:rFonts w:ascii="Times New Roman" w:hAnsi="Times New Roman"/>
                <w:b/>
                <w:sz w:val="28"/>
                <w:szCs w:val="28"/>
              </w:rPr>
              <w:t>ционный</w:t>
            </w:r>
          </w:p>
        </w:tc>
        <w:tc>
          <w:tcPr>
            <w:tcW w:w="4991" w:type="dxa"/>
          </w:tcPr>
          <w:p w:rsidR="00DE04BE" w:rsidRPr="0037210A" w:rsidRDefault="00DE04BE" w:rsidP="0037210A">
            <w:pPr>
              <w:rPr>
                <w:rFonts w:ascii="Times New Roman" w:hAnsi="Times New Roman"/>
                <w:sz w:val="28"/>
                <w:szCs w:val="28"/>
              </w:rPr>
            </w:pPr>
            <w:r w:rsidRPr="0037210A">
              <w:rPr>
                <w:rFonts w:ascii="Times New Roman" w:hAnsi="Times New Roman"/>
                <w:sz w:val="28"/>
                <w:szCs w:val="28"/>
              </w:rPr>
              <w:t>Здравствуйте, ребята! Садитесь. В классе присутствуют все? Кто вспомнит, какой раздел биологии мы изучаем? (« Многообразие живых организмов»)</w:t>
            </w:r>
          </w:p>
          <w:p w:rsidR="00DE04BE" w:rsidRPr="0037210A" w:rsidRDefault="00DE04BE" w:rsidP="003721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DE04BE" w:rsidRPr="0037210A" w:rsidRDefault="00DE04BE" w:rsidP="0037210A">
            <w:pPr>
              <w:rPr>
                <w:rFonts w:ascii="Times New Roman" w:hAnsi="Times New Roman"/>
                <w:sz w:val="28"/>
                <w:szCs w:val="28"/>
              </w:rPr>
            </w:pPr>
            <w:r w:rsidRPr="0037210A">
              <w:rPr>
                <w:rFonts w:ascii="Times New Roman" w:hAnsi="Times New Roman"/>
                <w:sz w:val="28"/>
                <w:szCs w:val="28"/>
              </w:rPr>
              <w:t>Приветствуют. Эмоционально настраиваются на предстоящую учебную деятельность</w:t>
            </w:r>
          </w:p>
        </w:tc>
        <w:tc>
          <w:tcPr>
            <w:tcW w:w="3683" w:type="dxa"/>
          </w:tcPr>
          <w:p w:rsidR="00DE04BE" w:rsidRPr="0037210A" w:rsidRDefault="00DE04BE" w:rsidP="0037210A">
            <w:pPr>
              <w:rPr>
                <w:rFonts w:ascii="Times New Roman" w:hAnsi="Times New Roman"/>
                <w:sz w:val="28"/>
                <w:szCs w:val="28"/>
              </w:rPr>
            </w:pPr>
            <w:r w:rsidRPr="0037210A">
              <w:rPr>
                <w:rFonts w:ascii="Times New Roman" w:hAnsi="Times New Roman"/>
                <w:sz w:val="28"/>
                <w:szCs w:val="28"/>
              </w:rPr>
              <w:t>Коммуникативные (учатся культуре общения)</w:t>
            </w:r>
          </w:p>
        </w:tc>
        <w:tc>
          <w:tcPr>
            <w:tcW w:w="1260" w:type="dxa"/>
          </w:tcPr>
          <w:p w:rsidR="00DE04BE" w:rsidRPr="0037210A" w:rsidRDefault="00DE04BE" w:rsidP="0037210A">
            <w:pPr>
              <w:rPr>
                <w:rFonts w:ascii="Times New Roman" w:hAnsi="Times New Roman"/>
                <w:sz w:val="28"/>
                <w:szCs w:val="28"/>
              </w:rPr>
            </w:pPr>
            <w:r w:rsidRPr="0037210A"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</w:tr>
      <w:tr w:rsidR="00DE04BE" w:rsidRPr="0037210A" w:rsidTr="0025350C">
        <w:tc>
          <w:tcPr>
            <w:tcW w:w="2088" w:type="dxa"/>
          </w:tcPr>
          <w:p w:rsidR="00DE04BE" w:rsidRPr="0025350C" w:rsidRDefault="00DE04BE" w:rsidP="003721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350C">
              <w:rPr>
                <w:rFonts w:ascii="Times New Roman" w:hAnsi="Times New Roman"/>
                <w:b/>
                <w:sz w:val="28"/>
                <w:szCs w:val="28"/>
              </w:rPr>
              <w:t>2.Этап: мотивация.</w:t>
            </w:r>
          </w:p>
          <w:p w:rsidR="00DE04BE" w:rsidRPr="0037210A" w:rsidRDefault="00DE04BE" w:rsidP="003721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1" w:type="dxa"/>
          </w:tcPr>
          <w:p w:rsidR="00DE04BE" w:rsidRPr="0037210A" w:rsidRDefault="00DE04BE" w:rsidP="0037210A">
            <w:pPr>
              <w:rPr>
                <w:rFonts w:ascii="Times New Roman" w:hAnsi="Times New Roman"/>
                <w:sz w:val="28"/>
                <w:szCs w:val="28"/>
              </w:rPr>
            </w:pPr>
            <w:r w:rsidRPr="0037210A">
              <w:rPr>
                <w:rFonts w:ascii="Times New Roman" w:hAnsi="Times New Roman"/>
                <w:sz w:val="28"/>
                <w:szCs w:val="28"/>
              </w:rPr>
              <w:t>Определение темы урока</w:t>
            </w:r>
          </w:p>
          <w:p w:rsidR="00DE04BE" w:rsidRPr="0037210A" w:rsidRDefault="00DE04BE" w:rsidP="0037210A">
            <w:pPr>
              <w:rPr>
                <w:rFonts w:ascii="Times New Roman" w:hAnsi="Times New Roman"/>
                <w:sz w:val="28"/>
                <w:szCs w:val="28"/>
              </w:rPr>
            </w:pPr>
            <w:r w:rsidRPr="0037210A">
              <w:rPr>
                <w:rFonts w:ascii="Times New Roman" w:hAnsi="Times New Roman"/>
                <w:sz w:val="28"/>
                <w:szCs w:val="28"/>
              </w:rPr>
              <w:t xml:space="preserve">Я предлагаю вам поиграть в игру «Биологическое лото». </w:t>
            </w:r>
            <w:r>
              <w:rPr>
                <w:rFonts w:ascii="Times New Roman" w:hAnsi="Times New Roman"/>
                <w:sz w:val="28"/>
                <w:szCs w:val="28"/>
              </w:rPr>
              <w:t>(Приложение 1)</w:t>
            </w:r>
          </w:p>
          <w:p w:rsidR="00DE04BE" w:rsidRPr="0037210A" w:rsidRDefault="00DE04BE" w:rsidP="0037210A">
            <w:pPr>
              <w:rPr>
                <w:rFonts w:ascii="Times New Roman" w:hAnsi="Times New Roman"/>
                <w:sz w:val="28"/>
                <w:szCs w:val="28"/>
              </w:rPr>
            </w:pPr>
            <w:r w:rsidRPr="0037210A">
              <w:rPr>
                <w:rFonts w:ascii="Times New Roman" w:hAnsi="Times New Roman"/>
                <w:sz w:val="28"/>
                <w:szCs w:val="28"/>
              </w:rPr>
              <w:t>Вам нужно подобрать ответы на вопросы. На карточке с ответами c обратной стороны записаны буквы. Если вы правильно подберете ответы на все вопросы и прикрепите их вокруг данного царства, то у вас получится какое-то ключевое слово. </w:t>
            </w:r>
          </w:p>
          <w:p w:rsidR="00DE04BE" w:rsidRPr="0037210A" w:rsidRDefault="00DE04BE" w:rsidP="0037210A">
            <w:pPr>
              <w:rPr>
                <w:rFonts w:ascii="Times New Roman" w:hAnsi="Times New Roman"/>
                <w:sz w:val="28"/>
                <w:szCs w:val="28"/>
              </w:rPr>
            </w:pPr>
            <w:r w:rsidRPr="0037210A">
              <w:rPr>
                <w:rFonts w:ascii="Times New Roman" w:hAnsi="Times New Roman"/>
                <w:sz w:val="28"/>
                <w:szCs w:val="28"/>
              </w:rPr>
              <w:t>И так как нужно выполнить всего два задания, то я предлагаю вам выполнить его в парах. (Обучающиеся выполняют задание)</w:t>
            </w:r>
          </w:p>
          <w:p w:rsidR="00DE04BE" w:rsidRPr="0037210A" w:rsidRDefault="00DE04BE" w:rsidP="0037210A">
            <w:pPr>
              <w:rPr>
                <w:rFonts w:ascii="Times New Roman" w:hAnsi="Times New Roman"/>
                <w:sz w:val="28"/>
                <w:szCs w:val="28"/>
              </w:rPr>
            </w:pPr>
            <w:r w:rsidRPr="0037210A">
              <w:rPr>
                <w:rFonts w:ascii="Times New Roman" w:hAnsi="Times New Roman"/>
                <w:sz w:val="28"/>
                <w:szCs w:val="28"/>
              </w:rPr>
              <w:t>Ключевые слова получаются: польза, вред.</w:t>
            </w:r>
          </w:p>
          <w:p w:rsidR="00DE04BE" w:rsidRPr="0037210A" w:rsidRDefault="00DE04BE" w:rsidP="0037210A">
            <w:pPr>
              <w:rPr>
                <w:rFonts w:ascii="Times New Roman" w:hAnsi="Times New Roman"/>
                <w:sz w:val="28"/>
                <w:szCs w:val="28"/>
              </w:rPr>
            </w:pPr>
            <w:r w:rsidRPr="0037210A">
              <w:rPr>
                <w:rFonts w:ascii="Times New Roman" w:hAnsi="Times New Roman"/>
                <w:sz w:val="28"/>
                <w:szCs w:val="28"/>
              </w:rPr>
              <w:t>-  И я думаю, что вы теперь сможете определить тему нашего урока?</w:t>
            </w:r>
          </w:p>
          <w:p w:rsidR="00DE04BE" w:rsidRPr="0037210A" w:rsidRDefault="00DE04BE" w:rsidP="0037210A">
            <w:pPr>
              <w:rPr>
                <w:rFonts w:ascii="Times New Roman" w:hAnsi="Times New Roman"/>
                <w:sz w:val="28"/>
                <w:szCs w:val="28"/>
              </w:rPr>
            </w:pPr>
            <w:r w:rsidRPr="0037210A">
              <w:rPr>
                <w:rFonts w:ascii="Times New Roman" w:hAnsi="Times New Roman"/>
                <w:sz w:val="28"/>
                <w:szCs w:val="28"/>
              </w:rPr>
              <w:t>(Значение живых организмов в природе и жизни человека)</w:t>
            </w:r>
          </w:p>
        </w:tc>
        <w:tc>
          <w:tcPr>
            <w:tcW w:w="3386" w:type="dxa"/>
          </w:tcPr>
          <w:p w:rsidR="00DE04BE" w:rsidRPr="0037210A" w:rsidRDefault="00DE04BE" w:rsidP="0037210A">
            <w:pPr>
              <w:rPr>
                <w:rFonts w:ascii="Times New Roman" w:hAnsi="Times New Roman"/>
                <w:sz w:val="28"/>
                <w:szCs w:val="28"/>
              </w:rPr>
            </w:pPr>
            <w:r w:rsidRPr="0037210A">
              <w:rPr>
                <w:rFonts w:ascii="Times New Roman" w:hAnsi="Times New Roman"/>
                <w:sz w:val="28"/>
                <w:szCs w:val="28"/>
              </w:rPr>
              <w:t xml:space="preserve">Слушают условия игры. </w:t>
            </w:r>
          </w:p>
          <w:p w:rsidR="00DE04BE" w:rsidRPr="0037210A" w:rsidRDefault="00DE04BE" w:rsidP="003721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04BE" w:rsidRDefault="00DE04BE" w:rsidP="003721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04BE" w:rsidRDefault="00DE04BE" w:rsidP="0037210A">
            <w:pPr>
              <w:rPr>
                <w:rFonts w:ascii="Times New Roman" w:hAnsi="Times New Roman"/>
                <w:sz w:val="28"/>
                <w:szCs w:val="28"/>
              </w:rPr>
            </w:pPr>
            <w:r w:rsidRPr="0037210A">
              <w:rPr>
                <w:rFonts w:ascii="Times New Roman" w:hAnsi="Times New Roman"/>
                <w:sz w:val="28"/>
                <w:szCs w:val="28"/>
              </w:rPr>
              <w:t>Отвечают на вопросы теста, оценивают работу друг друга, корректируют ответы после проверк</w:t>
            </w:r>
            <w:r>
              <w:rPr>
                <w:rFonts w:ascii="Times New Roman" w:hAnsi="Times New Roman"/>
                <w:sz w:val="28"/>
                <w:szCs w:val="28"/>
              </w:rPr>
              <w:t>и.</w:t>
            </w:r>
          </w:p>
          <w:p w:rsidR="00DE04BE" w:rsidRDefault="00DE04BE" w:rsidP="003721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04BE" w:rsidRDefault="00DE04BE" w:rsidP="003721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04BE" w:rsidRDefault="00DE04BE" w:rsidP="003721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04BE" w:rsidRDefault="00DE04BE" w:rsidP="003721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04BE" w:rsidRDefault="00DE04BE" w:rsidP="003721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Называют полученные слова.</w:t>
            </w:r>
          </w:p>
          <w:p w:rsidR="00DE04BE" w:rsidRPr="0037210A" w:rsidRDefault="00DE04BE" w:rsidP="003721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Называют тему урока.</w:t>
            </w:r>
            <w:r w:rsidRPr="0037210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3683" w:type="dxa"/>
          </w:tcPr>
          <w:p w:rsidR="00DE04BE" w:rsidRPr="0037210A" w:rsidRDefault="00DE04BE" w:rsidP="0037210A">
            <w:pPr>
              <w:rPr>
                <w:rFonts w:ascii="Times New Roman" w:hAnsi="Times New Roman"/>
                <w:sz w:val="28"/>
                <w:szCs w:val="28"/>
              </w:rPr>
            </w:pPr>
            <w:r w:rsidRPr="0037210A">
              <w:rPr>
                <w:rFonts w:ascii="Times New Roman" w:hAnsi="Times New Roman"/>
                <w:sz w:val="28"/>
                <w:szCs w:val="28"/>
              </w:rPr>
              <w:t xml:space="preserve">Познавательные,  Личностные (личностное самоопределение), Коммуникативные (учатся культуре общения) </w:t>
            </w:r>
          </w:p>
          <w:p w:rsidR="00DE04BE" w:rsidRPr="0037210A" w:rsidRDefault="00DE04BE" w:rsidP="0037210A">
            <w:pPr>
              <w:rPr>
                <w:rFonts w:ascii="Times New Roman" w:hAnsi="Times New Roman"/>
                <w:sz w:val="28"/>
                <w:szCs w:val="28"/>
              </w:rPr>
            </w:pPr>
            <w:r w:rsidRPr="0037210A">
              <w:rPr>
                <w:rFonts w:ascii="Times New Roman" w:hAnsi="Times New Roman"/>
                <w:sz w:val="28"/>
                <w:szCs w:val="28"/>
              </w:rPr>
              <w:t>Регулятивные (учатся осуществлять самоконтроль и коррекцию)</w:t>
            </w:r>
          </w:p>
          <w:p w:rsidR="00DE04BE" w:rsidRPr="0037210A" w:rsidRDefault="00DE04BE" w:rsidP="003721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E04BE" w:rsidRPr="0037210A" w:rsidRDefault="00DE04BE" w:rsidP="003721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7210A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DE04BE" w:rsidRPr="002F1FA2" w:rsidTr="0025350C">
        <w:tc>
          <w:tcPr>
            <w:tcW w:w="2088" w:type="dxa"/>
          </w:tcPr>
          <w:p w:rsidR="00DE04BE" w:rsidRPr="002610F3" w:rsidRDefault="00DE04BE" w:rsidP="0037210A">
            <w:pPr>
              <w:rPr>
                <w:rFonts w:ascii="Times New Roman" w:hAnsi="Times New Roman"/>
                <w:sz w:val="28"/>
                <w:szCs w:val="28"/>
              </w:rPr>
            </w:pPr>
            <w:r w:rsidRPr="0025350C">
              <w:rPr>
                <w:rFonts w:ascii="Times New Roman" w:hAnsi="Times New Roman"/>
                <w:b/>
                <w:sz w:val="28"/>
                <w:szCs w:val="28"/>
              </w:rPr>
              <w:t>3. Этап: Целеполагание</w:t>
            </w:r>
            <w:r w:rsidRPr="002610F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E04BE" w:rsidRPr="002F1FA2" w:rsidRDefault="00DE04BE" w:rsidP="002F1F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1" w:type="dxa"/>
          </w:tcPr>
          <w:p w:rsidR="00DE04BE" w:rsidRPr="002F1FA2" w:rsidRDefault="00DE04BE" w:rsidP="002610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FA2">
              <w:rPr>
                <w:rFonts w:ascii="Times New Roman" w:hAnsi="Times New Roman"/>
                <w:sz w:val="28"/>
                <w:szCs w:val="28"/>
              </w:rPr>
              <w:t xml:space="preserve">Учитель подготавливает мышление учащихся к созданию проблемной ситуации. Организует работу по формулировке цели учебной деятельности и темы урока. </w:t>
            </w:r>
          </w:p>
          <w:p w:rsidR="00DE04BE" w:rsidRPr="002610F3" w:rsidRDefault="00DE04BE" w:rsidP="002610F3">
            <w:pPr>
              <w:rPr>
                <w:rFonts w:ascii="Times New Roman" w:hAnsi="Times New Roman"/>
                <w:sz w:val="28"/>
                <w:szCs w:val="28"/>
              </w:rPr>
            </w:pPr>
            <w:r w:rsidRPr="002610F3">
              <w:rPr>
                <w:rFonts w:ascii="Times New Roman" w:hAnsi="Times New Roman"/>
                <w:sz w:val="28"/>
                <w:szCs w:val="28"/>
              </w:rPr>
              <w:t>Исходя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610F3">
              <w:rPr>
                <w:rFonts w:ascii="Times New Roman" w:hAnsi="Times New Roman"/>
                <w:sz w:val="28"/>
                <w:szCs w:val="28"/>
              </w:rPr>
              <w:t xml:space="preserve"> из темы давайте определим цели урока.</w:t>
            </w:r>
          </w:p>
          <w:p w:rsidR="00DE04BE" w:rsidRPr="002610F3" w:rsidRDefault="00DE04BE" w:rsidP="002610F3">
            <w:pPr>
              <w:rPr>
                <w:rFonts w:ascii="Times New Roman" w:hAnsi="Times New Roman"/>
                <w:sz w:val="28"/>
                <w:szCs w:val="28"/>
              </w:rPr>
            </w:pPr>
            <w:r w:rsidRPr="002610F3">
              <w:rPr>
                <w:rFonts w:ascii="Times New Roman" w:hAnsi="Times New Roman"/>
                <w:sz w:val="28"/>
                <w:szCs w:val="28"/>
              </w:rPr>
              <w:t>(Узнать какую роль играют живые организмы……</w:t>
            </w:r>
          </w:p>
          <w:p w:rsidR="00DE04BE" w:rsidRPr="002F1FA2" w:rsidRDefault="00DE04BE" w:rsidP="002610F3">
            <w:pPr>
              <w:rPr>
                <w:rFonts w:ascii="Times New Roman" w:hAnsi="Times New Roman"/>
                <w:sz w:val="28"/>
                <w:szCs w:val="28"/>
              </w:rPr>
            </w:pPr>
            <w:r w:rsidRPr="002610F3">
              <w:rPr>
                <w:rFonts w:ascii="Times New Roman" w:hAnsi="Times New Roman"/>
                <w:sz w:val="28"/>
                <w:szCs w:val="28"/>
              </w:rPr>
              <w:t>Сравнить чего больше пользы или вреда)</w:t>
            </w:r>
          </w:p>
        </w:tc>
        <w:tc>
          <w:tcPr>
            <w:tcW w:w="3386" w:type="dxa"/>
          </w:tcPr>
          <w:p w:rsidR="00DE04BE" w:rsidRPr="002F1FA2" w:rsidRDefault="00DE04BE" w:rsidP="002F1F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FA2">
              <w:rPr>
                <w:rFonts w:ascii="Times New Roman" w:hAnsi="Times New Roman"/>
                <w:sz w:val="28"/>
                <w:szCs w:val="28"/>
              </w:rPr>
              <w:t>Предполагают, что на уроке мы будем изучать значение живых организмов в жизни человека и природы, участвуют в постановке цели урока</w:t>
            </w:r>
          </w:p>
        </w:tc>
        <w:tc>
          <w:tcPr>
            <w:tcW w:w="3683" w:type="dxa"/>
          </w:tcPr>
          <w:p w:rsidR="00DE04BE" w:rsidRPr="002F1FA2" w:rsidRDefault="00DE04BE" w:rsidP="002F1F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FA2">
              <w:rPr>
                <w:rFonts w:ascii="Times New Roman" w:hAnsi="Times New Roman"/>
                <w:sz w:val="28"/>
                <w:szCs w:val="28"/>
              </w:rPr>
              <w:t>Коммуникативные (учатся выражать свои мысли) Личностные (личностное самоопределение)</w:t>
            </w:r>
          </w:p>
          <w:p w:rsidR="00DE04BE" w:rsidRPr="002F1FA2" w:rsidRDefault="00DE04BE" w:rsidP="002F1F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E04BE" w:rsidRPr="002F1FA2" w:rsidRDefault="00DE04BE" w:rsidP="002F1F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F1FA2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DE04BE" w:rsidRPr="002F1FA2" w:rsidTr="0025350C">
        <w:tc>
          <w:tcPr>
            <w:tcW w:w="2088" w:type="dxa"/>
          </w:tcPr>
          <w:p w:rsidR="00DE04BE" w:rsidRPr="0025350C" w:rsidRDefault="00DE04BE" w:rsidP="002610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350C">
              <w:rPr>
                <w:rFonts w:ascii="Times New Roman" w:hAnsi="Times New Roman"/>
                <w:b/>
                <w:sz w:val="28"/>
                <w:szCs w:val="28"/>
              </w:rPr>
              <w:t>4. Этап: Актуализация знаний</w:t>
            </w:r>
          </w:p>
          <w:p w:rsidR="00DE04BE" w:rsidRPr="002F1FA2" w:rsidRDefault="00DE04BE" w:rsidP="002F1F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1" w:type="dxa"/>
          </w:tcPr>
          <w:p w:rsidR="00DE04BE" w:rsidRPr="00EF00C8" w:rsidRDefault="00DE04BE" w:rsidP="002610F3">
            <w:pPr>
              <w:rPr>
                <w:rFonts w:ascii="Times New Roman" w:hAnsi="Times New Roman"/>
                <w:sz w:val="28"/>
                <w:szCs w:val="28"/>
              </w:rPr>
            </w:pPr>
            <w:r w:rsidRPr="00EF00C8">
              <w:rPr>
                <w:rFonts w:ascii="Times New Roman" w:hAnsi="Times New Roman"/>
                <w:sz w:val="28"/>
                <w:szCs w:val="28"/>
              </w:rPr>
              <w:t>Мы часто слышим разную информацию о том, как влияют живые организмы на природу и жизнь людей. Можете привести примеры? (Приводят примеры)</w:t>
            </w:r>
          </w:p>
          <w:p w:rsidR="00DE04BE" w:rsidRPr="00EF00C8" w:rsidRDefault="00DE04BE" w:rsidP="002610F3">
            <w:pPr>
              <w:rPr>
                <w:rFonts w:ascii="Times New Roman" w:hAnsi="Times New Roman"/>
                <w:sz w:val="28"/>
                <w:szCs w:val="28"/>
              </w:rPr>
            </w:pPr>
            <w:r w:rsidRPr="00EF00C8">
              <w:rPr>
                <w:rFonts w:ascii="Times New Roman" w:hAnsi="Times New Roman"/>
                <w:sz w:val="28"/>
                <w:szCs w:val="28"/>
              </w:rPr>
              <w:t>Есть и такие утверждения:</w:t>
            </w:r>
          </w:p>
          <w:p w:rsidR="00DE04BE" w:rsidRPr="00EF00C8" w:rsidRDefault="00DE04BE" w:rsidP="002610F3">
            <w:pPr>
              <w:rPr>
                <w:rFonts w:ascii="Times New Roman" w:hAnsi="Times New Roman"/>
                <w:sz w:val="28"/>
                <w:szCs w:val="28"/>
              </w:rPr>
            </w:pPr>
            <w:r w:rsidRPr="00EF00C8">
              <w:rPr>
                <w:rFonts w:ascii="Times New Roman" w:hAnsi="Times New Roman"/>
                <w:sz w:val="28"/>
                <w:szCs w:val="28"/>
              </w:rPr>
              <w:t>1.Животные приносят человеку только пользу.</w:t>
            </w:r>
          </w:p>
          <w:p w:rsidR="00DE04BE" w:rsidRPr="00EF00C8" w:rsidRDefault="00DE04BE" w:rsidP="002610F3">
            <w:pPr>
              <w:rPr>
                <w:rFonts w:ascii="Times New Roman" w:hAnsi="Times New Roman"/>
                <w:sz w:val="28"/>
                <w:szCs w:val="28"/>
              </w:rPr>
            </w:pPr>
            <w:r w:rsidRPr="00EF00C8">
              <w:rPr>
                <w:rFonts w:ascii="Times New Roman" w:hAnsi="Times New Roman"/>
                <w:sz w:val="28"/>
                <w:szCs w:val="28"/>
              </w:rPr>
              <w:t>2.Бактерии вызывают различные заболевания, но среди них есть и полезные.</w:t>
            </w:r>
          </w:p>
          <w:p w:rsidR="00DE04BE" w:rsidRPr="00EF00C8" w:rsidRDefault="00DE04BE" w:rsidP="002610F3">
            <w:pPr>
              <w:rPr>
                <w:rFonts w:ascii="Times New Roman" w:hAnsi="Times New Roman"/>
                <w:sz w:val="28"/>
                <w:szCs w:val="28"/>
              </w:rPr>
            </w:pPr>
            <w:r w:rsidRPr="00EF00C8">
              <w:rPr>
                <w:rFonts w:ascii="Times New Roman" w:hAnsi="Times New Roman"/>
                <w:sz w:val="28"/>
                <w:szCs w:val="28"/>
              </w:rPr>
              <w:t>3.Среди растений существуют паразитические организмы.</w:t>
            </w:r>
          </w:p>
          <w:p w:rsidR="00DE04BE" w:rsidRPr="00EF00C8" w:rsidRDefault="00DE04BE" w:rsidP="002610F3">
            <w:pPr>
              <w:rPr>
                <w:rFonts w:ascii="Times New Roman" w:hAnsi="Times New Roman"/>
                <w:sz w:val="28"/>
                <w:szCs w:val="28"/>
              </w:rPr>
            </w:pPr>
            <w:r w:rsidRPr="00EF00C8">
              <w:rPr>
                <w:rFonts w:ascii="Times New Roman" w:hAnsi="Times New Roman"/>
                <w:sz w:val="28"/>
                <w:szCs w:val="28"/>
              </w:rPr>
              <w:t>4.Все грибы можно употреблять в пищу.</w:t>
            </w:r>
          </w:p>
          <w:p w:rsidR="00DE04BE" w:rsidRPr="00EF00C8" w:rsidRDefault="00DE04BE" w:rsidP="002610F3">
            <w:pPr>
              <w:rPr>
                <w:rFonts w:ascii="Times New Roman" w:hAnsi="Times New Roman"/>
                <w:sz w:val="28"/>
                <w:szCs w:val="28"/>
              </w:rPr>
            </w:pPr>
            <w:r w:rsidRPr="00EF00C8">
              <w:rPr>
                <w:rFonts w:ascii="Times New Roman" w:hAnsi="Times New Roman"/>
                <w:sz w:val="28"/>
                <w:szCs w:val="28"/>
              </w:rPr>
              <w:t>5.Без растений нет жизни на Земле.</w:t>
            </w:r>
          </w:p>
          <w:p w:rsidR="00DE04BE" w:rsidRPr="00EF00C8" w:rsidRDefault="00DE04BE" w:rsidP="002610F3">
            <w:pPr>
              <w:rPr>
                <w:rFonts w:ascii="Times New Roman" w:hAnsi="Times New Roman"/>
                <w:sz w:val="28"/>
                <w:szCs w:val="28"/>
              </w:rPr>
            </w:pPr>
            <w:r w:rsidRPr="00EF00C8">
              <w:rPr>
                <w:rFonts w:ascii="Times New Roman" w:hAnsi="Times New Roman"/>
                <w:sz w:val="28"/>
                <w:szCs w:val="28"/>
              </w:rPr>
              <w:t>Верные эти утверждения или нет, я думаю, что мы узнаем ответы на них в конце урока.</w:t>
            </w:r>
          </w:p>
        </w:tc>
        <w:tc>
          <w:tcPr>
            <w:tcW w:w="3386" w:type="dxa"/>
          </w:tcPr>
          <w:p w:rsidR="00DE04BE" w:rsidRDefault="00DE04BE" w:rsidP="002F1F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высказывают свои мысли из жизненного опыта.</w:t>
            </w:r>
          </w:p>
          <w:p w:rsidR="00DE04BE" w:rsidRDefault="00DE04BE" w:rsidP="002F1F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4BE" w:rsidRDefault="00DE04BE" w:rsidP="002F1F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4BE" w:rsidRDefault="00DE04BE" w:rsidP="002F1F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4BE" w:rsidRPr="002F1FA2" w:rsidRDefault="00DE04BE" w:rsidP="002F1F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и осмысление утверждений.</w:t>
            </w:r>
          </w:p>
        </w:tc>
        <w:tc>
          <w:tcPr>
            <w:tcW w:w="3683" w:type="dxa"/>
          </w:tcPr>
          <w:p w:rsidR="00DE04BE" w:rsidRPr="002F1FA2" w:rsidRDefault="00DE04BE" w:rsidP="002610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FA2">
              <w:rPr>
                <w:rFonts w:ascii="Times New Roman" w:hAnsi="Times New Roman"/>
                <w:sz w:val="28"/>
                <w:szCs w:val="28"/>
              </w:rPr>
              <w:t>Коммуникативные (учатся выражать свои мысли) Личностные (личностное самоопределение)</w:t>
            </w:r>
          </w:p>
          <w:p w:rsidR="00DE04BE" w:rsidRPr="002F1FA2" w:rsidRDefault="00DE04BE" w:rsidP="002F1F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E04BE" w:rsidRPr="002F1FA2" w:rsidRDefault="00DE04BE" w:rsidP="002F1F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F1FA2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DE04BE" w:rsidRPr="002F1FA2" w:rsidTr="0025350C">
        <w:tc>
          <w:tcPr>
            <w:tcW w:w="2088" w:type="dxa"/>
          </w:tcPr>
          <w:p w:rsidR="00DE04BE" w:rsidRPr="0025350C" w:rsidRDefault="00DE04BE" w:rsidP="002610F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 w:rsidRPr="0025350C">
              <w:rPr>
                <w:rFonts w:ascii="Times New Roman" w:hAnsi="Times New Roman"/>
                <w:b/>
                <w:sz w:val="28"/>
                <w:szCs w:val="28"/>
              </w:rPr>
              <w:t>Открытие нового знания.</w:t>
            </w:r>
          </w:p>
          <w:p w:rsidR="00DE04BE" w:rsidRPr="002F1FA2" w:rsidRDefault="00DE04BE" w:rsidP="002610F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91" w:type="dxa"/>
          </w:tcPr>
          <w:p w:rsidR="00DE04BE" w:rsidRPr="00EF00C8" w:rsidRDefault="00DE04BE" w:rsidP="00EF0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0C8">
              <w:rPr>
                <w:rFonts w:ascii="Times New Roman" w:hAnsi="Times New Roman"/>
                <w:sz w:val="28"/>
                <w:szCs w:val="28"/>
              </w:rPr>
              <w:t xml:space="preserve"> Игра «Выбери меня»</w:t>
            </w:r>
          </w:p>
          <w:p w:rsidR="00DE04BE" w:rsidRDefault="00DE04BE" w:rsidP="00EF00C8">
            <w:pPr>
              <w:rPr>
                <w:rFonts w:ascii="Times New Roman" w:hAnsi="Times New Roman"/>
                <w:sz w:val="28"/>
                <w:szCs w:val="28"/>
              </w:rPr>
            </w:pPr>
            <w:r w:rsidRPr="00EF00C8">
              <w:rPr>
                <w:rFonts w:ascii="Times New Roman" w:hAnsi="Times New Roman"/>
                <w:sz w:val="28"/>
                <w:szCs w:val="28"/>
              </w:rPr>
              <w:t xml:space="preserve">Перед вами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лежит список продуктов и живых организмов. </w:t>
            </w:r>
            <w:r w:rsidRPr="00EF00C8">
              <w:rPr>
                <w:rFonts w:ascii="Times New Roman" w:hAnsi="Times New Roman"/>
                <w:sz w:val="28"/>
                <w:szCs w:val="28"/>
              </w:rPr>
              <w:t xml:space="preserve"> Распределите по царства. Объясните свой выбор. Какое значение имеет организм для человека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DE04BE" w:rsidRPr="00EF00C8" w:rsidRDefault="00DE04BE" w:rsidP="00EF00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(Приложение 2)</w:t>
            </w:r>
            <w:r w:rsidRPr="00EF00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04BE" w:rsidRPr="00EF00C8" w:rsidRDefault="00DE04BE" w:rsidP="00EF00C8">
            <w:pPr>
              <w:rPr>
                <w:rFonts w:ascii="Times New Roman" w:hAnsi="Times New Roman"/>
                <w:sz w:val="28"/>
                <w:szCs w:val="28"/>
              </w:rPr>
            </w:pPr>
            <w:r w:rsidRPr="00EF00C8">
              <w:rPr>
                <w:rFonts w:ascii="Times New Roman" w:hAnsi="Times New Roman"/>
                <w:sz w:val="28"/>
                <w:szCs w:val="28"/>
              </w:rPr>
              <w:t>Учитель дополняет ответы учащихся.</w:t>
            </w:r>
          </w:p>
          <w:p w:rsidR="00DE04BE" w:rsidRPr="00EF00C8" w:rsidRDefault="00DE04BE" w:rsidP="00EF0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0C8">
              <w:rPr>
                <w:rFonts w:ascii="Times New Roman" w:hAnsi="Times New Roman"/>
                <w:sz w:val="28"/>
                <w:szCs w:val="28"/>
              </w:rPr>
              <w:t>Роль живых организмов.</w:t>
            </w:r>
          </w:p>
          <w:p w:rsidR="00DE04BE" w:rsidRPr="00EF00C8" w:rsidRDefault="00DE04BE" w:rsidP="00EF00C8">
            <w:pPr>
              <w:rPr>
                <w:rFonts w:ascii="Times New Roman" w:hAnsi="Times New Roman"/>
                <w:sz w:val="28"/>
                <w:szCs w:val="28"/>
              </w:rPr>
            </w:pPr>
            <w:r w:rsidRPr="00EF00C8">
              <w:rPr>
                <w:rFonts w:ascii="Times New Roman" w:hAnsi="Times New Roman"/>
                <w:sz w:val="28"/>
                <w:szCs w:val="28"/>
              </w:rPr>
              <w:t xml:space="preserve">     А теперь обратимся к нашему учебнику. Выполните задание самостоятельно, индивидуально: какую роль играют различные живые организмы в жизни человека.</w:t>
            </w:r>
          </w:p>
          <w:p w:rsidR="00DE04BE" w:rsidRPr="00EF00C8" w:rsidRDefault="00DE04BE" w:rsidP="00EF00C8">
            <w:pPr>
              <w:rPr>
                <w:rFonts w:ascii="Times New Roman" w:hAnsi="Times New Roman"/>
                <w:sz w:val="28"/>
                <w:szCs w:val="28"/>
              </w:rPr>
            </w:pPr>
            <w:r w:rsidRPr="00EF00C8">
              <w:rPr>
                <w:rFonts w:ascii="Times New Roman" w:hAnsi="Times New Roman"/>
                <w:b/>
                <w:sz w:val="28"/>
                <w:szCs w:val="28"/>
              </w:rPr>
              <w:t xml:space="preserve">Задание: </w:t>
            </w:r>
            <w:r w:rsidRPr="00EF00C8">
              <w:rPr>
                <w:rFonts w:ascii="Times New Roman" w:hAnsi="Times New Roman"/>
                <w:sz w:val="28"/>
                <w:szCs w:val="28"/>
              </w:rPr>
              <w:t>Найдите в тексте параграфа 16 названия организмов, имеющих определенное значение в жизни человека. Запишите его в тетрадях в соответствующую колонку (царство). Ответьте на вопрос: Какую роль играет организм?</w:t>
            </w:r>
          </w:p>
          <w:p w:rsidR="00DE04BE" w:rsidRPr="00EF00C8" w:rsidRDefault="00DE04BE" w:rsidP="00EF00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DE04BE" w:rsidRPr="002F1FA2" w:rsidRDefault="00DE04BE" w:rsidP="002F1F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парах. Результаты записывают в тетрадях.</w:t>
            </w:r>
          </w:p>
          <w:p w:rsidR="00DE04BE" w:rsidRPr="002F1FA2" w:rsidRDefault="00DE04BE" w:rsidP="002F1F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4BE" w:rsidRPr="002F1FA2" w:rsidRDefault="00DE04BE" w:rsidP="002F1F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Объявляют о полученных результатах, корректируют ошибки, объясняют свой выбор.</w:t>
            </w:r>
          </w:p>
          <w:p w:rsidR="00DE04BE" w:rsidRPr="002F1FA2" w:rsidRDefault="00DE04BE" w:rsidP="002F1F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4BE" w:rsidRPr="002F1FA2" w:rsidRDefault="00DE04BE" w:rsidP="002F1F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4BE" w:rsidRPr="002F1FA2" w:rsidRDefault="00DE04BE" w:rsidP="002F1F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4BE" w:rsidRPr="002F1FA2" w:rsidRDefault="00DE04BE" w:rsidP="002F1F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4BE" w:rsidRPr="002F1FA2" w:rsidRDefault="00DE04BE" w:rsidP="002F1F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4BE" w:rsidRPr="002F1FA2" w:rsidRDefault="00DE04BE" w:rsidP="002F1F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4BE" w:rsidRPr="002F1FA2" w:rsidRDefault="00DE04BE" w:rsidP="002F1F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3" w:type="dxa"/>
          </w:tcPr>
          <w:p w:rsidR="00DE04BE" w:rsidRPr="002F1FA2" w:rsidRDefault="00DE04BE" w:rsidP="002610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FA2">
              <w:rPr>
                <w:rFonts w:ascii="Times New Roman" w:hAnsi="Times New Roman"/>
                <w:sz w:val="28"/>
                <w:szCs w:val="28"/>
              </w:rPr>
              <w:t>Предметны</w:t>
            </w:r>
            <w:r>
              <w:rPr>
                <w:rFonts w:ascii="Times New Roman" w:hAnsi="Times New Roman"/>
                <w:sz w:val="28"/>
                <w:szCs w:val="28"/>
              </w:rPr>
              <w:t>е (учатся понимать биологическую информацию</w:t>
            </w:r>
            <w:r w:rsidRPr="002F1FA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E04BE" w:rsidRPr="002F1FA2" w:rsidRDefault="00DE04BE" w:rsidP="002610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FA2">
              <w:rPr>
                <w:rFonts w:ascii="Times New Roman" w:hAnsi="Times New Roman"/>
                <w:sz w:val="28"/>
                <w:szCs w:val="28"/>
              </w:rPr>
              <w:t>Познавательные (учатся ориентироваться в учебнике, находить и использовать нужную информацию, учатся строить высказывания, анализировать, сравнивать, обобщать, устанавливать причинно-следственные связи)</w:t>
            </w:r>
          </w:p>
          <w:p w:rsidR="00DE04BE" w:rsidRPr="002F1FA2" w:rsidRDefault="00DE04BE" w:rsidP="002610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FA2">
              <w:rPr>
                <w:rFonts w:ascii="Times New Roman" w:hAnsi="Times New Roman"/>
                <w:sz w:val="28"/>
                <w:szCs w:val="28"/>
              </w:rPr>
              <w:t>Коммуникативные (учатся слушать и понимать речь другого человека - учатся самостоятельно организовывать  учебное взаимодействие при работе в паре, формирование умения выражать свои мысли)    Личностные (формирование жизненного самоопределения</w:t>
            </w:r>
          </w:p>
        </w:tc>
        <w:tc>
          <w:tcPr>
            <w:tcW w:w="1260" w:type="dxa"/>
          </w:tcPr>
          <w:p w:rsidR="00DE04BE" w:rsidRPr="002F1FA2" w:rsidRDefault="00DE04BE" w:rsidP="002F1F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F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Pr="002F1FA2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</w:tr>
      <w:tr w:rsidR="00DE04BE" w:rsidRPr="002F1FA2" w:rsidTr="0025350C">
        <w:tc>
          <w:tcPr>
            <w:tcW w:w="2088" w:type="dxa"/>
          </w:tcPr>
          <w:p w:rsidR="00DE04BE" w:rsidRDefault="00DE04BE" w:rsidP="002F1FA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  <w:r w:rsidRPr="002F1FA2">
              <w:rPr>
                <w:rFonts w:ascii="Times New Roman" w:hAnsi="Times New Roman"/>
                <w:b/>
                <w:sz w:val="28"/>
                <w:szCs w:val="28"/>
              </w:rPr>
              <w:t>Физкульт</w:t>
            </w:r>
          </w:p>
          <w:p w:rsidR="00DE04BE" w:rsidRPr="002F1FA2" w:rsidRDefault="00DE04BE" w:rsidP="002F1FA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1FA2">
              <w:rPr>
                <w:rFonts w:ascii="Times New Roman" w:hAnsi="Times New Roman"/>
                <w:b/>
                <w:sz w:val="28"/>
                <w:szCs w:val="28"/>
              </w:rPr>
              <w:t>минутка</w:t>
            </w:r>
          </w:p>
        </w:tc>
        <w:tc>
          <w:tcPr>
            <w:tcW w:w="4991" w:type="dxa"/>
          </w:tcPr>
          <w:p w:rsidR="00DE04BE" w:rsidRPr="002F1FA2" w:rsidRDefault="00DE04BE" w:rsidP="002610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FA2">
              <w:rPr>
                <w:rFonts w:ascii="Times New Roman" w:hAnsi="Times New Roman"/>
                <w:sz w:val="28"/>
                <w:szCs w:val="28"/>
              </w:rPr>
              <w:t xml:space="preserve">Организует и проводит физкультминутку "Правила поведения в лесу"    </w:t>
            </w:r>
          </w:p>
          <w:p w:rsidR="00DE04BE" w:rsidRPr="002F1FA2" w:rsidRDefault="00DE04BE" w:rsidP="002610F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1F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1F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 Ветки не ломайте, деревья не калечьте, ни травинку, ни лист зря не рвите.</w:t>
            </w:r>
          </w:p>
          <w:p w:rsidR="00DE04BE" w:rsidRPr="002F1FA2" w:rsidRDefault="00DE04BE" w:rsidP="002610F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1F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 В лесу можно поиграть, листьями бросаться, венки плести, букеты рвать. Подумаешь, зелени много еще вы</w:t>
            </w:r>
            <w:r w:rsidRPr="002F1F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растет.</w:t>
            </w:r>
          </w:p>
          <w:p w:rsidR="00DE04BE" w:rsidRPr="002F1FA2" w:rsidRDefault="00DE04BE" w:rsidP="002610F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1F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 Наконец-то можно пошуметь, покричать, никому при этом не мешая.</w:t>
            </w:r>
          </w:p>
          <w:p w:rsidR="00DE04BE" w:rsidRPr="002F1FA2" w:rsidRDefault="00DE04BE" w:rsidP="002610F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1F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 Старайтесь не шуметь, а то лес испугается, затаится, и вы не узнаете ни одной тайны.</w:t>
            </w:r>
          </w:p>
          <w:p w:rsidR="00DE04BE" w:rsidRPr="002F1FA2" w:rsidRDefault="00DE04BE" w:rsidP="002610F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1F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 Пучеглазую лягушку, ползучего ужа, неповоротливую жабу, противных гусениц можно прогнать, а лучше бы их совсем не было.</w:t>
            </w:r>
          </w:p>
          <w:p w:rsidR="00DE04BE" w:rsidRPr="002F1FA2" w:rsidRDefault="00DE04BE" w:rsidP="002610F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1F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 Звери всякие важны, звери всякие нужны: каждый из них делает в природе свое дело.</w:t>
            </w:r>
          </w:p>
          <w:p w:rsidR="00DE04BE" w:rsidRPr="002F1FA2" w:rsidRDefault="00DE04BE" w:rsidP="002610F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1F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 Если вы собираете дикие плоды и грибы, не уничтожайте то, на чем они росли: деревья, кустарни</w:t>
            </w:r>
            <w:r w:rsidRPr="002F1F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ки, грибницы.</w:t>
            </w:r>
          </w:p>
          <w:p w:rsidR="00DE04BE" w:rsidRPr="002F1FA2" w:rsidRDefault="00DE04BE" w:rsidP="002610F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1F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 Относитесь к животным в лесу как старший брат, без жестокости, не мешайте им.</w:t>
            </w:r>
          </w:p>
          <w:p w:rsidR="00DE04BE" w:rsidRPr="002F1FA2" w:rsidRDefault="00DE04BE" w:rsidP="002610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F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9. Кроме ягод и грибов уносите из леса только приятные воспоминания и восхищение его красотой.</w:t>
            </w:r>
            <w:r w:rsidRPr="002F1FA2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3386" w:type="dxa"/>
          </w:tcPr>
          <w:p w:rsidR="00DE04BE" w:rsidRPr="002F1FA2" w:rsidRDefault="00DE04BE" w:rsidP="002610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FA2">
              <w:rPr>
                <w:rFonts w:ascii="Times New Roman" w:hAnsi="Times New Roman"/>
                <w:sz w:val="28"/>
                <w:szCs w:val="28"/>
              </w:rPr>
              <w:t>Если ребята согласны с правилом, то они хлопают в ладоши и кивают головой "да"</w:t>
            </w:r>
          </w:p>
          <w:p w:rsidR="00DE04BE" w:rsidRPr="002F1FA2" w:rsidRDefault="00DE04BE" w:rsidP="002610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FA2">
              <w:rPr>
                <w:rFonts w:ascii="Times New Roman" w:hAnsi="Times New Roman"/>
                <w:sz w:val="28"/>
                <w:szCs w:val="28"/>
              </w:rPr>
              <w:t>Если ребята не согласны с правилом, то они топают ногами и качают головой в знак "нет"</w:t>
            </w:r>
          </w:p>
          <w:p w:rsidR="00DE04BE" w:rsidRPr="002F1FA2" w:rsidRDefault="00DE04BE" w:rsidP="002F1F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3" w:type="dxa"/>
          </w:tcPr>
          <w:p w:rsidR="00DE04BE" w:rsidRPr="002F1FA2" w:rsidRDefault="00DE04BE" w:rsidP="002F1F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Личностные </w:t>
            </w:r>
          </w:p>
        </w:tc>
        <w:tc>
          <w:tcPr>
            <w:tcW w:w="1260" w:type="dxa"/>
          </w:tcPr>
          <w:p w:rsidR="00DE04BE" w:rsidRPr="002F1FA2" w:rsidRDefault="00DE04BE" w:rsidP="002F1F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мин.</w:t>
            </w:r>
          </w:p>
        </w:tc>
      </w:tr>
      <w:tr w:rsidR="00DE04BE" w:rsidRPr="002F1FA2" w:rsidTr="0025350C">
        <w:tc>
          <w:tcPr>
            <w:tcW w:w="2088" w:type="dxa"/>
          </w:tcPr>
          <w:p w:rsidR="00DE04BE" w:rsidRPr="002F1FA2" w:rsidRDefault="00DE04BE" w:rsidP="002F1FA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7. </w:t>
            </w:r>
            <w:r w:rsidRPr="002F1FA2">
              <w:rPr>
                <w:rFonts w:ascii="Times New Roman" w:hAnsi="Times New Roman"/>
                <w:b/>
                <w:sz w:val="28"/>
                <w:szCs w:val="28"/>
              </w:rPr>
              <w:t>Первичное закрепление знаний</w:t>
            </w:r>
          </w:p>
          <w:p w:rsidR="00DE04BE" w:rsidRPr="002F1FA2" w:rsidRDefault="00DE04BE" w:rsidP="002F1F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1" w:type="dxa"/>
          </w:tcPr>
          <w:p w:rsidR="00DE04BE" w:rsidRPr="00EF00C8" w:rsidRDefault="00DE04BE" w:rsidP="00EF00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F00C8">
              <w:rPr>
                <w:rFonts w:ascii="Times New Roman" w:hAnsi="Times New Roman"/>
                <w:sz w:val="28"/>
                <w:szCs w:val="28"/>
              </w:rPr>
              <w:t xml:space="preserve">Вернемся к утверждениям, которые читали в начале урока. Определим, верны они или нет, если нет, то почему. </w:t>
            </w:r>
          </w:p>
          <w:p w:rsidR="00DE04BE" w:rsidRPr="002F1FA2" w:rsidRDefault="00DE04BE" w:rsidP="002F1F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FA2">
              <w:rPr>
                <w:rFonts w:ascii="Times New Roman" w:hAnsi="Times New Roman"/>
                <w:sz w:val="28"/>
                <w:szCs w:val="28"/>
              </w:rPr>
              <w:t>Подводит итог по решению основной задачи урока. Отмечает наиболее правильные и удачные решения и учащихся, предложивших наиболее верные ответы.</w:t>
            </w:r>
          </w:p>
        </w:tc>
        <w:tc>
          <w:tcPr>
            <w:tcW w:w="3386" w:type="dxa"/>
          </w:tcPr>
          <w:p w:rsidR="00DE04BE" w:rsidRPr="002F1FA2" w:rsidRDefault="00DE04BE" w:rsidP="002F1F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FA2">
              <w:rPr>
                <w:rFonts w:ascii="Times New Roman" w:hAnsi="Times New Roman"/>
                <w:sz w:val="28"/>
                <w:szCs w:val="28"/>
              </w:rPr>
              <w:t>Выполняют задание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F1FA2">
              <w:rPr>
                <w:rFonts w:ascii="Times New Roman" w:hAnsi="Times New Roman"/>
                <w:sz w:val="28"/>
                <w:szCs w:val="28"/>
              </w:rPr>
              <w:t xml:space="preserve"> обсуждают, озвучивают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2F1FA2">
              <w:rPr>
                <w:rFonts w:ascii="Times New Roman" w:hAnsi="Times New Roman"/>
                <w:sz w:val="28"/>
                <w:szCs w:val="28"/>
              </w:rPr>
              <w:t>корректируют свои ответ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2F1FA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E04BE" w:rsidRPr="002F1FA2" w:rsidRDefault="00DE04BE" w:rsidP="002F1F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FA2">
              <w:rPr>
                <w:rFonts w:ascii="Times New Roman" w:hAnsi="Times New Roman"/>
                <w:sz w:val="28"/>
                <w:szCs w:val="28"/>
              </w:rPr>
              <w:t>Выполняют задание. Осуществляют взаимопроверку, обсуждают результаты.</w:t>
            </w:r>
          </w:p>
          <w:p w:rsidR="00DE04BE" w:rsidRPr="002F1FA2" w:rsidRDefault="00DE04BE" w:rsidP="002F1F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4BE" w:rsidRPr="002F1FA2" w:rsidRDefault="00DE04BE" w:rsidP="002F1F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4BE" w:rsidRPr="002F1FA2" w:rsidRDefault="00DE04BE" w:rsidP="002F1F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3" w:type="dxa"/>
          </w:tcPr>
          <w:p w:rsidR="00DE04BE" w:rsidRPr="002F1FA2" w:rsidRDefault="00DE04BE" w:rsidP="002F1F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FA2">
              <w:rPr>
                <w:rFonts w:ascii="Times New Roman" w:hAnsi="Times New Roman"/>
                <w:sz w:val="28"/>
                <w:szCs w:val="28"/>
              </w:rPr>
              <w:t>Регулятивные (учатся осуществлять самоконтроль и коррекцию)</w:t>
            </w:r>
          </w:p>
          <w:p w:rsidR="00DE04BE" w:rsidRPr="002F1FA2" w:rsidRDefault="00DE04BE" w:rsidP="002F1F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FA2">
              <w:rPr>
                <w:rFonts w:ascii="Times New Roman" w:hAnsi="Times New Roman"/>
                <w:sz w:val="28"/>
                <w:szCs w:val="28"/>
              </w:rPr>
              <w:t>Коммуникативные (учатся выражать свои мысли)</w:t>
            </w:r>
          </w:p>
          <w:p w:rsidR="00DE04BE" w:rsidRPr="002F1FA2" w:rsidRDefault="00DE04BE" w:rsidP="002F1F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FA2">
              <w:rPr>
                <w:rFonts w:ascii="Times New Roman" w:hAnsi="Times New Roman"/>
                <w:sz w:val="28"/>
                <w:szCs w:val="28"/>
              </w:rPr>
              <w:t>Предметные (учатся понимать смысл биологическ</w:t>
            </w:r>
            <w:r>
              <w:rPr>
                <w:rFonts w:ascii="Times New Roman" w:hAnsi="Times New Roman"/>
                <w:sz w:val="28"/>
                <w:szCs w:val="28"/>
              </w:rPr>
              <w:t>ой информации</w:t>
            </w:r>
            <w:r w:rsidRPr="002F1FA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E04BE" w:rsidRPr="002F1FA2" w:rsidRDefault="00DE04BE" w:rsidP="002F1F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FA2">
              <w:rPr>
                <w:rFonts w:ascii="Times New Roman" w:hAnsi="Times New Roman"/>
                <w:sz w:val="28"/>
                <w:szCs w:val="28"/>
              </w:rPr>
              <w:t>Личностные</w:t>
            </w:r>
          </w:p>
        </w:tc>
        <w:tc>
          <w:tcPr>
            <w:tcW w:w="1260" w:type="dxa"/>
          </w:tcPr>
          <w:p w:rsidR="00DE04BE" w:rsidRPr="002F1FA2" w:rsidRDefault="00DE04BE" w:rsidP="002F1F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</w:tr>
      <w:tr w:rsidR="00DE04BE" w:rsidRPr="002F1FA2" w:rsidTr="0025350C">
        <w:tc>
          <w:tcPr>
            <w:tcW w:w="2088" w:type="dxa"/>
          </w:tcPr>
          <w:p w:rsidR="00DE04BE" w:rsidRPr="002F1FA2" w:rsidRDefault="00DE04BE" w:rsidP="002F1F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8. </w:t>
            </w:r>
            <w:r w:rsidRPr="002F1FA2">
              <w:rPr>
                <w:rFonts w:ascii="Times New Roman" w:hAnsi="Times New Roman"/>
                <w:b/>
                <w:sz w:val="28"/>
                <w:szCs w:val="28"/>
              </w:rPr>
              <w:t>Рефлексия.</w:t>
            </w:r>
            <w:r w:rsidRPr="002F1FA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991" w:type="dxa"/>
          </w:tcPr>
          <w:p w:rsidR="00DE04BE" w:rsidRPr="0025350C" w:rsidRDefault="00DE04BE" w:rsidP="002535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350C">
              <w:rPr>
                <w:rFonts w:ascii="Times New Roman" w:hAnsi="Times New Roman"/>
                <w:sz w:val="28"/>
                <w:szCs w:val="28"/>
              </w:rPr>
              <w:t xml:space="preserve">1. Вспомните тему и задачи урока.  </w:t>
            </w:r>
          </w:p>
          <w:p w:rsidR="00DE04BE" w:rsidRPr="0025350C" w:rsidRDefault="00DE04BE" w:rsidP="0025350C">
            <w:pPr>
              <w:pStyle w:val="NormalWeb"/>
              <w:spacing w:before="0" w:beforeAutospacing="0" w:after="92" w:afterAutospacing="0" w:line="276" w:lineRule="auto"/>
              <w:jc w:val="both"/>
              <w:rPr>
                <w:sz w:val="28"/>
                <w:szCs w:val="28"/>
              </w:rPr>
            </w:pPr>
            <w:r w:rsidRPr="0025350C">
              <w:rPr>
                <w:sz w:val="28"/>
                <w:szCs w:val="28"/>
              </w:rPr>
              <w:t>2.</w:t>
            </w:r>
            <w:r w:rsidRPr="0025350C">
              <w:rPr>
                <w:rStyle w:val="apple-converted-space"/>
                <w:sz w:val="28"/>
                <w:szCs w:val="28"/>
              </w:rPr>
              <w:t> </w:t>
            </w:r>
            <w:r w:rsidRPr="0025350C">
              <w:rPr>
                <w:iCs/>
                <w:sz w:val="28"/>
                <w:szCs w:val="28"/>
              </w:rPr>
              <w:t>Какой ответ на основной вопрос урока мы можем дать? Чьи версии подтвердились? Как оцените свою работу?</w:t>
            </w:r>
          </w:p>
          <w:p w:rsidR="00DE04BE" w:rsidRPr="0025350C" w:rsidRDefault="00DE04BE" w:rsidP="0025350C">
            <w:pPr>
              <w:rPr>
                <w:rFonts w:ascii="Times New Roman" w:hAnsi="Times New Roman"/>
                <w:sz w:val="28"/>
                <w:szCs w:val="28"/>
              </w:rPr>
            </w:pPr>
            <w:r w:rsidRPr="0025350C">
              <w:rPr>
                <w:rFonts w:ascii="Times New Roman" w:hAnsi="Times New Roman"/>
                <w:sz w:val="28"/>
                <w:szCs w:val="28"/>
              </w:rPr>
              <w:t>Каждый ученик в своих тетрадях ставит один из знаков:</w:t>
            </w:r>
          </w:p>
          <w:p w:rsidR="00DE04BE" w:rsidRPr="0025350C" w:rsidRDefault="00DE04BE" w:rsidP="0025350C">
            <w:pPr>
              <w:rPr>
                <w:rFonts w:ascii="Times New Roman" w:hAnsi="Times New Roman"/>
                <w:sz w:val="28"/>
                <w:szCs w:val="28"/>
              </w:rPr>
            </w:pPr>
            <w:r w:rsidRPr="0025350C">
              <w:rPr>
                <w:rFonts w:ascii="Times New Roman" w:hAnsi="Times New Roman"/>
                <w:sz w:val="28"/>
                <w:szCs w:val="28"/>
              </w:rPr>
              <w:t>Квадрат- « Все понял»</w:t>
            </w:r>
          </w:p>
          <w:p w:rsidR="00DE04BE" w:rsidRPr="0025350C" w:rsidRDefault="00DE04BE" w:rsidP="0025350C">
            <w:pPr>
              <w:rPr>
                <w:rFonts w:ascii="Times New Roman" w:hAnsi="Times New Roman"/>
                <w:sz w:val="28"/>
                <w:szCs w:val="28"/>
              </w:rPr>
            </w:pPr>
            <w:r w:rsidRPr="0025350C">
              <w:rPr>
                <w:rFonts w:ascii="Times New Roman" w:hAnsi="Times New Roman"/>
                <w:sz w:val="28"/>
                <w:szCs w:val="28"/>
              </w:rPr>
              <w:t>Круг- « Понял, но не все»</w:t>
            </w:r>
          </w:p>
          <w:p w:rsidR="00DE04BE" w:rsidRPr="002F1FA2" w:rsidRDefault="00DE04BE" w:rsidP="0025350C">
            <w:pPr>
              <w:rPr>
                <w:rFonts w:ascii="Times New Roman" w:hAnsi="Times New Roman"/>
                <w:sz w:val="28"/>
                <w:szCs w:val="28"/>
              </w:rPr>
            </w:pPr>
            <w:r w:rsidRPr="0025350C">
              <w:rPr>
                <w:rFonts w:ascii="Times New Roman" w:hAnsi="Times New Roman"/>
                <w:sz w:val="28"/>
                <w:szCs w:val="28"/>
              </w:rPr>
              <w:t>Треугольник « Не понял»</w:t>
            </w:r>
          </w:p>
        </w:tc>
        <w:tc>
          <w:tcPr>
            <w:tcW w:w="3386" w:type="dxa"/>
          </w:tcPr>
          <w:p w:rsidR="00DE04BE" w:rsidRPr="002F1FA2" w:rsidRDefault="00DE04BE" w:rsidP="0025350C">
            <w:pPr>
              <w:rPr>
                <w:rFonts w:ascii="Times New Roman" w:hAnsi="Times New Roman"/>
                <w:sz w:val="28"/>
                <w:szCs w:val="28"/>
              </w:rPr>
            </w:pPr>
            <w:r w:rsidRPr="002F1FA2">
              <w:rPr>
                <w:rFonts w:ascii="Times New Roman" w:hAnsi="Times New Roman"/>
                <w:sz w:val="28"/>
                <w:szCs w:val="28"/>
              </w:rPr>
              <w:t>Отвечают на основной вопрос урока, исходя из новых знаний, предлагают и обосновывают свои предположения. Участвуют в формулировании вывода, записывают в тетрадь.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1FA2">
              <w:rPr>
                <w:rFonts w:ascii="Times New Roman" w:hAnsi="Times New Roman"/>
                <w:sz w:val="28"/>
                <w:szCs w:val="28"/>
              </w:rPr>
              <w:t>Определяют степень своего продвижения к цели.</w:t>
            </w:r>
          </w:p>
        </w:tc>
        <w:tc>
          <w:tcPr>
            <w:tcW w:w="3683" w:type="dxa"/>
          </w:tcPr>
          <w:p w:rsidR="00DE04BE" w:rsidRPr="002F1FA2" w:rsidRDefault="00DE04BE" w:rsidP="002F1F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FA2"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</w:p>
          <w:p w:rsidR="00DE04BE" w:rsidRPr="002F1FA2" w:rsidRDefault="00DE04BE" w:rsidP="002F1F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FA2">
              <w:rPr>
                <w:rFonts w:ascii="Times New Roman" w:hAnsi="Times New Roman"/>
                <w:sz w:val="28"/>
                <w:szCs w:val="28"/>
              </w:rPr>
              <w:t>Регулятивные (учатся осуществлять самоконтроль) Личностные (формирование личностного самоопределения)</w:t>
            </w:r>
          </w:p>
        </w:tc>
        <w:tc>
          <w:tcPr>
            <w:tcW w:w="1260" w:type="dxa"/>
          </w:tcPr>
          <w:p w:rsidR="00DE04BE" w:rsidRPr="002F1FA2" w:rsidRDefault="00DE04BE" w:rsidP="002F1F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FA2">
              <w:rPr>
                <w:rFonts w:ascii="Times New Roman" w:hAnsi="Times New Roman"/>
                <w:sz w:val="28"/>
                <w:szCs w:val="28"/>
              </w:rPr>
              <w:t>3 мин</w:t>
            </w:r>
          </w:p>
        </w:tc>
      </w:tr>
      <w:tr w:rsidR="00DE04BE" w:rsidRPr="002F1FA2" w:rsidTr="0025350C">
        <w:tc>
          <w:tcPr>
            <w:tcW w:w="2088" w:type="dxa"/>
          </w:tcPr>
          <w:p w:rsidR="00DE04BE" w:rsidRPr="002F1FA2" w:rsidRDefault="00DE04BE" w:rsidP="002F1FA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9. </w:t>
            </w:r>
            <w:r w:rsidRPr="002F1FA2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991" w:type="dxa"/>
          </w:tcPr>
          <w:p w:rsidR="00DE04BE" w:rsidRPr="002F1FA2" w:rsidRDefault="00DE04BE" w:rsidP="002F1F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FA2">
              <w:rPr>
                <w:rFonts w:ascii="Times New Roman" w:hAnsi="Times New Roman"/>
                <w:sz w:val="28"/>
                <w:szCs w:val="28"/>
              </w:rPr>
              <w:t xml:space="preserve">Озвучивает домашнее задание.  </w:t>
            </w:r>
          </w:p>
          <w:p w:rsidR="00DE04BE" w:rsidRPr="002F1FA2" w:rsidRDefault="00DE04BE" w:rsidP="002F1F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FA2">
              <w:rPr>
                <w:rFonts w:ascii="Times New Roman" w:hAnsi="Times New Roman"/>
                <w:sz w:val="28"/>
                <w:szCs w:val="28"/>
              </w:rPr>
              <w:t xml:space="preserve">П. 16 учебника. Используя дополнительную литературу, Интернет подготовьте сообщение "Домашние животные нашей местности". </w:t>
            </w:r>
          </w:p>
        </w:tc>
        <w:tc>
          <w:tcPr>
            <w:tcW w:w="3386" w:type="dxa"/>
          </w:tcPr>
          <w:p w:rsidR="00DE04BE" w:rsidRPr="002F1FA2" w:rsidRDefault="00DE04BE" w:rsidP="002F1F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FA2">
              <w:rPr>
                <w:rFonts w:ascii="Times New Roman" w:hAnsi="Times New Roman"/>
                <w:sz w:val="28"/>
                <w:szCs w:val="28"/>
              </w:rPr>
              <w:t>Записывают домашнее задание в дневник.</w:t>
            </w:r>
          </w:p>
        </w:tc>
        <w:tc>
          <w:tcPr>
            <w:tcW w:w="3683" w:type="dxa"/>
          </w:tcPr>
          <w:p w:rsidR="00DE04BE" w:rsidRPr="002F1FA2" w:rsidRDefault="00DE04BE" w:rsidP="002F1F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FA2">
              <w:rPr>
                <w:rFonts w:ascii="Times New Roman" w:hAnsi="Times New Roman"/>
                <w:sz w:val="28"/>
                <w:szCs w:val="28"/>
              </w:rPr>
              <w:t xml:space="preserve">Регулятивные (ставят самостоятельную учебную задачу на </w:t>
            </w:r>
            <w:r>
              <w:rPr>
                <w:rFonts w:ascii="Times New Roman" w:hAnsi="Times New Roman"/>
                <w:sz w:val="28"/>
                <w:szCs w:val="28"/>
              </w:rPr>
              <w:t>основе соотнесения того</w:t>
            </w:r>
            <w:r w:rsidRPr="002F1FA2">
              <w:rPr>
                <w:rFonts w:ascii="Times New Roman" w:hAnsi="Times New Roman"/>
                <w:sz w:val="28"/>
                <w:szCs w:val="28"/>
              </w:rPr>
              <w:t>, что уже освоено и того, что еще не известно)</w:t>
            </w:r>
          </w:p>
        </w:tc>
        <w:tc>
          <w:tcPr>
            <w:tcW w:w="1260" w:type="dxa"/>
          </w:tcPr>
          <w:p w:rsidR="00DE04BE" w:rsidRPr="002F1FA2" w:rsidRDefault="00DE04BE" w:rsidP="002F1F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FA2">
              <w:rPr>
                <w:rFonts w:ascii="Times New Roman" w:hAnsi="Times New Roman"/>
                <w:sz w:val="28"/>
                <w:szCs w:val="28"/>
              </w:rPr>
              <w:t>2 мин</w:t>
            </w:r>
          </w:p>
        </w:tc>
      </w:tr>
    </w:tbl>
    <w:p w:rsidR="00DE04BE" w:rsidRPr="002F1FA2" w:rsidRDefault="00DE04BE" w:rsidP="002F1FA2">
      <w:pPr>
        <w:jc w:val="both"/>
        <w:rPr>
          <w:rFonts w:ascii="Times New Roman" w:hAnsi="Times New Roman"/>
          <w:b/>
          <w:sz w:val="28"/>
          <w:szCs w:val="28"/>
        </w:rPr>
      </w:pPr>
    </w:p>
    <w:p w:rsidR="00DE04BE" w:rsidRPr="002F1FA2" w:rsidRDefault="00DE04BE" w:rsidP="002F1FA2">
      <w:pPr>
        <w:jc w:val="both"/>
        <w:rPr>
          <w:rFonts w:ascii="Times New Roman" w:hAnsi="Times New Roman"/>
          <w:sz w:val="28"/>
          <w:szCs w:val="28"/>
        </w:rPr>
      </w:pPr>
    </w:p>
    <w:sectPr w:rsidR="00DE04BE" w:rsidRPr="002F1FA2" w:rsidSect="0025350C">
      <w:pgSz w:w="16838" w:h="11906" w:orient="landscape"/>
      <w:pgMar w:top="719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DA67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3C27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6D61F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6896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1B688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90F6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CC72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EE87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2CF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D86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FA2"/>
    <w:rsid w:val="000433E8"/>
    <w:rsid w:val="0007360C"/>
    <w:rsid w:val="000D62F3"/>
    <w:rsid w:val="0025350C"/>
    <w:rsid w:val="002610F3"/>
    <w:rsid w:val="002E7157"/>
    <w:rsid w:val="002F1FA2"/>
    <w:rsid w:val="0037210A"/>
    <w:rsid w:val="003F09C5"/>
    <w:rsid w:val="00444DBA"/>
    <w:rsid w:val="004E2BC5"/>
    <w:rsid w:val="005E0E01"/>
    <w:rsid w:val="00620F3D"/>
    <w:rsid w:val="006A23EE"/>
    <w:rsid w:val="0083302E"/>
    <w:rsid w:val="008F15EA"/>
    <w:rsid w:val="009D6272"/>
    <w:rsid w:val="00BC1967"/>
    <w:rsid w:val="00DE04BE"/>
    <w:rsid w:val="00E00F30"/>
    <w:rsid w:val="00EB7777"/>
    <w:rsid w:val="00EF00C8"/>
    <w:rsid w:val="00F7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F1F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F1FA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20F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E5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8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7</Pages>
  <Words>1231</Words>
  <Characters>7021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8</cp:revision>
  <dcterms:created xsi:type="dcterms:W3CDTF">2014-10-29T16:08:00Z</dcterms:created>
  <dcterms:modified xsi:type="dcterms:W3CDTF">2017-02-23T02:20:00Z</dcterms:modified>
</cp:coreProperties>
</file>