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DD" w:rsidRDefault="004C09DD" w:rsidP="007D59B0">
      <w:pPr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ОПУБЛИКОВАННЫХ ЖУРНАЛИСТСКИХ МАТЕРИАЛОВ</w:t>
      </w:r>
    </w:p>
    <w:p w:rsidR="004C09DD" w:rsidRDefault="004C09DD" w:rsidP="007D5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9DD" w:rsidRDefault="004C09DD" w:rsidP="007D5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Титла Екатерина Витальевна            </w:t>
      </w:r>
    </w:p>
    <w:p w:rsidR="004C09DD" w:rsidRDefault="004C09DD" w:rsidP="007D5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9DD" w:rsidRDefault="004C09DD" w:rsidP="00B4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Базы практики:</w:t>
      </w:r>
      <w:r w:rsidRPr="00074EA0">
        <w:rPr>
          <w:rFonts w:ascii="Times New Roman" w:hAnsi="Times New Roman" w:cs="Times New Roman"/>
          <w:sz w:val="24"/>
          <w:szCs w:val="24"/>
        </w:rPr>
        <w:t xml:space="preserve"> газета «Хибинский вестник», газета «Кировский рабочий», телекомпания «Альфа плюс-ТВ».</w:t>
      </w:r>
    </w:p>
    <w:p w:rsidR="004C09DD" w:rsidRDefault="004C09DD" w:rsidP="007D5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9DD" w:rsidRDefault="004C09DD" w:rsidP="007D5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Шведский взгляд на Кольский край // Хибинский вестник. ― 2014. ― 10 апреля. ― С.  7.</w:t>
      </w:r>
    </w:p>
    <w:p w:rsidR="004C09DD" w:rsidRDefault="004C09DD" w:rsidP="008E1DD1">
      <w:pPr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Подледные страсти // Хибинский вестник. ― 2014. ― 17 апреля. ― С.  6.</w:t>
      </w: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Золушка и ее сестры начинают предвыборную кампанию // Хибинский вестник. ― 2014. ― 17 апреля. ― С.  8.</w:t>
      </w: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Чужие кубометры // Хибинский вестник. ― 2014. ― 17 апреля. ― С.  3.</w:t>
      </w: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«Фосагро-классы» объявляют набор // Хибинский вестник. ― 2014. ― 24 апреля. ― С.  7.</w:t>
      </w: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Сухих рукавов! // Хибинский вестник. ― 2014. ― 24 апреля. ― С.  8.</w:t>
      </w:r>
    </w:p>
    <w:p w:rsidR="004C09DD" w:rsidRDefault="004C09DD" w:rsidP="008E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 «Культработник.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 // Хибинский вестник. ― 2014. ― 24 апреля. ― С.  8.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Владимир Губинский: потребители в приоритете // Кировский рабочий. ― 2016. ― 2 июня. ― С. 4.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14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Депутаты о проблемах горожан // Кировский рабочий. ― 2016. ― 2 июня. ― С. 3.</w:t>
      </w:r>
    </w:p>
    <w:p w:rsidR="004C09DD" w:rsidRDefault="004C09DD" w:rsidP="0014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951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Ирина Слуцкая и все-все звёзды // Кировский рабочий. ― 2016. ― 2 июня. ―С. 12.</w:t>
      </w:r>
    </w:p>
    <w:p w:rsidR="004C09DD" w:rsidRDefault="004C09DD" w:rsidP="00951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951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Благоустройство по правилам // Кировский рабочий. ― 2016. ― 9 июня. ― С. 1.</w:t>
      </w:r>
    </w:p>
    <w:p w:rsidR="004C09DD" w:rsidRDefault="004C09DD" w:rsidP="00951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4C5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Выйти из зоны комфорта // Кировский рабочий. ― 2016. ― 9 июня. ― С. 3.</w:t>
      </w:r>
    </w:p>
    <w:p w:rsidR="004C09DD" w:rsidRDefault="004C09DD" w:rsidP="0014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4C5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«Нет» опасному вождению // Кировский рабочий. ― 2016 ― 16 июня. ― С. 3.</w:t>
      </w:r>
    </w:p>
    <w:p w:rsidR="004C09DD" w:rsidRDefault="004C09DD" w:rsidP="0014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BA5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Экзамены для четвероногих // Кировский рабочий. ― 2016. ― 16 июня. ― С. 12.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2C6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Свеча не погаснет // Кировский рабочий. ― 2016. ― 23 июня. ― С. 1.</w:t>
      </w:r>
    </w:p>
    <w:p w:rsidR="004C09DD" w:rsidRPr="002C60E1" w:rsidRDefault="004C09DD" w:rsidP="007D5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DD" w:rsidRDefault="004C09DD" w:rsidP="0094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На подходе – капитальный ремонт // Кировский рабочий. ― 2016 ― 23 июня. ― С. 5.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940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Медведи затаились // Кировский рабочий. ― 2016. ― 23 июня. ― С. 4.</w:t>
      </w:r>
    </w:p>
    <w:p w:rsidR="004C09DD" w:rsidRDefault="004C09DD" w:rsidP="007D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C2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ЕГЭ на сто баллов // Кировский рабочий. ― 2016. ― 23 июня. ― С. 6.</w:t>
      </w:r>
    </w:p>
    <w:p w:rsidR="004C09DD" w:rsidRDefault="004C09DD" w:rsidP="00C2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C2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Первый кадетский // Кировский рабочий. ― 2016. ― 30 июня. ― С. 7.</w:t>
      </w:r>
    </w:p>
    <w:p w:rsidR="004C09DD" w:rsidRDefault="004C09DD" w:rsidP="00C2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0F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Между двух огней // Кировский рабочий. ― 2016. ― 7 июля. ― С.  5.</w:t>
      </w:r>
    </w:p>
    <w:p w:rsidR="004C09DD" w:rsidRDefault="004C09DD" w:rsidP="00731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731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Титла, Е.В. Синдром ОСАГО // Кировский рабочий. ― 2016. ― 5 августа. ― С.  5.</w:t>
      </w:r>
    </w:p>
    <w:p w:rsidR="004C09DD" w:rsidRDefault="004C09DD" w:rsidP="000F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F96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Крутова, М. История «с душком» // Кировский рабочий. ― 2016. ― 1 декабря. ― С.  5.</w:t>
      </w:r>
    </w:p>
    <w:p w:rsidR="004C09DD" w:rsidRDefault="004C09DD" w:rsidP="00F96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Pr="008E1DD1" w:rsidRDefault="004C09DD" w:rsidP="008E1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D1">
        <w:rPr>
          <w:rFonts w:ascii="Times New Roman" w:hAnsi="Times New Roman" w:cs="Times New Roman"/>
          <w:b/>
          <w:sz w:val="24"/>
          <w:szCs w:val="24"/>
        </w:rPr>
        <w:t>Видеосюжеты:</w:t>
      </w:r>
    </w:p>
    <w:p w:rsidR="004C09DD" w:rsidRDefault="004C09DD">
      <w:pPr>
        <w:rPr>
          <w:rFonts w:ascii="Times New Roman" w:hAnsi="Times New Roman" w:cs="Times New Roman"/>
          <w:sz w:val="24"/>
          <w:szCs w:val="24"/>
        </w:rPr>
      </w:pPr>
      <w:r w:rsidRPr="00E046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Титла, Е.В.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Два человека - один писатель. Т</w:t>
        </w:r>
        <w:r w:rsidRPr="00E04684">
          <w:rPr>
            <w:rFonts w:ascii="Times New Roman" w:hAnsi="Times New Roman" w:cs="Times New Roman"/>
            <w:sz w:val="24"/>
            <w:szCs w:val="24"/>
          </w:rPr>
          <w:t>ворческий дуэт Жвалевский-Пастернак встретился со своими читателями</w:t>
        </w:r>
      </w:hyperlink>
      <w:r>
        <w:rPr>
          <w:rFonts w:ascii="Times New Roman" w:hAnsi="Times New Roman" w:cs="Times New Roman"/>
          <w:sz w:val="24"/>
          <w:szCs w:val="24"/>
        </w:rPr>
        <w:t>. // Альфа плюс-ТВ.</w:t>
      </w:r>
      <w:r w:rsidRPr="00E0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― 2015. ― 10 апреля.</w:t>
      </w:r>
    </w:p>
    <w:p w:rsidR="004C09DD" w:rsidRDefault="004C09DD">
      <w:pPr>
        <w:rPr>
          <w:rFonts w:ascii="Times New Roman" w:hAnsi="Times New Roman" w:cs="Times New Roman"/>
          <w:sz w:val="24"/>
          <w:szCs w:val="24"/>
        </w:rPr>
      </w:pPr>
      <w:r w:rsidRPr="00A376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Титла, Е.В.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Такие близкие звезды. Л</w:t>
        </w:r>
        <w:r w:rsidRPr="00A376F9">
          <w:rPr>
            <w:rFonts w:ascii="Times New Roman" w:hAnsi="Times New Roman" w:cs="Times New Roman"/>
            <w:sz w:val="24"/>
            <w:szCs w:val="24"/>
          </w:rPr>
          <w:t>едовое шоу Ильи Авербуха в Апатитах</w:t>
        </w:r>
      </w:hyperlink>
      <w:r>
        <w:rPr>
          <w:rFonts w:ascii="Times New Roman" w:hAnsi="Times New Roman" w:cs="Times New Roman"/>
          <w:sz w:val="24"/>
          <w:szCs w:val="24"/>
        </w:rPr>
        <w:t>. // Альфа плюс-ТВ.</w:t>
      </w:r>
      <w:r w:rsidRPr="00E0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― 2015. ― 21 апреля.</w:t>
      </w:r>
    </w:p>
    <w:p w:rsidR="004C09DD" w:rsidRDefault="004C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Титла, Е.В.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Весна - прекрасная пора. </w:t>
        </w:r>
        <w:r w:rsidRPr="00A376F9">
          <w:rPr>
            <w:rFonts w:ascii="Times New Roman" w:hAnsi="Times New Roman" w:cs="Times New Roman"/>
            <w:sz w:val="24"/>
            <w:szCs w:val="24"/>
          </w:rPr>
          <w:t>Но не для коммунальщиков</w:t>
        </w:r>
      </w:hyperlink>
      <w:r>
        <w:rPr>
          <w:rFonts w:ascii="Times New Roman" w:hAnsi="Times New Roman" w:cs="Times New Roman"/>
          <w:sz w:val="24"/>
          <w:szCs w:val="24"/>
        </w:rPr>
        <w:t>. // Альфа плюс-ТВ.</w:t>
      </w:r>
      <w:r w:rsidRPr="00E0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― 2015. ― 16 апреля.</w:t>
      </w:r>
    </w:p>
    <w:p w:rsidR="004C09DD" w:rsidRDefault="004C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Титла, Е.В.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Допуслуги вышли боком. Н</w:t>
        </w:r>
        <w:r w:rsidRPr="009E6ADD">
          <w:rPr>
            <w:rFonts w:ascii="Times New Roman" w:hAnsi="Times New Roman" w:cs="Times New Roman"/>
            <w:sz w:val="24"/>
            <w:szCs w:val="24"/>
          </w:rPr>
          <w:t>а директора филиала 'Росгосстраха' завели дело.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Альфа плюс-ТВ.</w:t>
      </w:r>
      <w:r w:rsidRPr="00E0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― 2015. ― 20 марта.</w:t>
      </w:r>
    </w:p>
    <w:p w:rsidR="004C09DD" w:rsidRDefault="004C09DD">
      <w:pPr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021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021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3A6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Default="004C09DD" w:rsidP="00406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D" w:rsidRPr="00E04684" w:rsidRDefault="004C09DD">
      <w:pPr>
        <w:rPr>
          <w:rFonts w:ascii="Times New Roman" w:hAnsi="Times New Roman" w:cs="Times New Roman"/>
          <w:sz w:val="24"/>
          <w:szCs w:val="24"/>
        </w:rPr>
      </w:pPr>
    </w:p>
    <w:sectPr w:rsidR="004C09DD" w:rsidRPr="00E04684" w:rsidSect="0024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181"/>
    <w:rsid w:val="00021BD3"/>
    <w:rsid w:val="00074EA0"/>
    <w:rsid w:val="0009442A"/>
    <w:rsid w:val="000F41E0"/>
    <w:rsid w:val="000F5C8B"/>
    <w:rsid w:val="001410DD"/>
    <w:rsid w:val="00145FBB"/>
    <w:rsid w:val="00153B29"/>
    <w:rsid w:val="001B0423"/>
    <w:rsid w:val="00243534"/>
    <w:rsid w:val="00257B03"/>
    <w:rsid w:val="00272C3B"/>
    <w:rsid w:val="002C60E1"/>
    <w:rsid w:val="00346851"/>
    <w:rsid w:val="003A1CD1"/>
    <w:rsid w:val="003A4194"/>
    <w:rsid w:val="003A6FC9"/>
    <w:rsid w:val="00406438"/>
    <w:rsid w:val="004A0497"/>
    <w:rsid w:val="004C09DD"/>
    <w:rsid w:val="004C5D3E"/>
    <w:rsid w:val="0056103F"/>
    <w:rsid w:val="005656CC"/>
    <w:rsid w:val="00623515"/>
    <w:rsid w:val="0073120D"/>
    <w:rsid w:val="007D59B0"/>
    <w:rsid w:val="008D6385"/>
    <w:rsid w:val="008E1DD1"/>
    <w:rsid w:val="00921BA9"/>
    <w:rsid w:val="00924D18"/>
    <w:rsid w:val="00940FE7"/>
    <w:rsid w:val="009514B8"/>
    <w:rsid w:val="00965181"/>
    <w:rsid w:val="009E6ADD"/>
    <w:rsid w:val="00A376F9"/>
    <w:rsid w:val="00AC0C27"/>
    <w:rsid w:val="00B47A9D"/>
    <w:rsid w:val="00B76978"/>
    <w:rsid w:val="00BA5806"/>
    <w:rsid w:val="00C219F2"/>
    <w:rsid w:val="00E04684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0"/>
    <w:pPr>
      <w:suppressAutoHyphens/>
      <w:spacing w:line="276" w:lineRule="auto"/>
    </w:pPr>
    <w:rPr>
      <w:rFonts w:ascii="Arial" w:hAnsi="Arial" w:cs="Arial"/>
      <w:color w:val="000000"/>
      <w:kern w:val="1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9B0"/>
    <w:rPr>
      <w:rFonts w:cs="Times New Roman"/>
      <w:color w:val="000080"/>
      <w:u w:val="single"/>
    </w:rPr>
  </w:style>
  <w:style w:type="character" w:customStyle="1" w:styleId="sr-only">
    <w:name w:val="sr-only"/>
    <w:basedOn w:val="DefaultParagraphFont"/>
    <w:uiPriority w:val="99"/>
    <w:rsid w:val="00E046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portfolio.ru/artefact/file/download.php?file=421601&amp;view=96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portfolio.ru/artefact/file/download.php?file=421536&amp;view=96269" TargetMode="External"/><Relationship Id="rId5" Type="http://schemas.openxmlformats.org/officeDocument/2006/relationships/hyperlink" Target="https://4portfolio.ru/artefact/file/download.php?file=422533&amp;view=96269" TargetMode="External"/><Relationship Id="rId4" Type="http://schemas.openxmlformats.org/officeDocument/2006/relationships/hyperlink" Target="https://4portfolio.ru/artefact/file/download.php?file=421584&amp;view=962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447</Words>
  <Characters>2549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Иванова</dc:creator>
  <cp:keywords/>
  <dc:description/>
  <cp:lastModifiedBy>Катюша</cp:lastModifiedBy>
  <cp:revision>56</cp:revision>
  <dcterms:created xsi:type="dcterms:W3CDTF">2016-10-17T15:42:00Z</dcterms:created>
  <dcterms:modified xsi:type="dcterms:W3CDTF">2017-01-14T12:18:00Z</dcterms:modified>
</cp:coreProperties>
</file>