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46" w:rsidRPr="00A273A5" w:rsidRDefault="00D36746" w:rsidP="00852A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3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Инструкция </w:t>
      </w:r>
    </w:p>
    <w:p w:rsidR="00D36746" w:rsidRPr="00A273A5" w:rsidRDefault="00D36746" w:rsidP="002D6E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3A5">
        <w:rPr>
          <w:rFonts w:ascii="Times New Roman" w:hAnsi="Times New Roman" w:cs="Times New Roman"/>
          <w:b/>
          <w:bCs/>
          <w:sz w:val="28"/>
          <w:szCs w:val="28"/>
        </w:rPr>
        <w:t>для обучающихся по технике безопасности                                                                     при поездках в школьном автобусе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I.   </w:t>
      </w:r>
      <w:r w:rsidRPr="00A273A5"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 безопасности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1. Соблюдение данной инструкции обязательно для всех обучающихся, охваченных автобусными  перевозками.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2. К перевозкам допускаются дети, прошедшие инструктаж  по технике безопасности при поездках.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3.  Поездки детей возможны только в сопровождении воспитателя, учителя, прошедшего инструктаж.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4.  Автобус для перевозки детей должен быть оборудован табличками «ДЕТИ»,  огнетушителями и медицинскими аптечками.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5.  Травмоопасность  при поездках: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>- отравления СО2;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>- при несоблюдении правил поведения в автобусе ( травмы рук, суставов, ушибы );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>-  при несоблюдении правил посадки в автобус и высадки;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3A5">
        <w:rPr>
          <w:rFonts w:ascii="Times New Roman" w:hAnsi="Times New Roman" w:cs="Times New Roman"/>
          <w:sz w:val="28"/>
          <w:szCs w:val="28"/>
        </w:rPr>
        <w:t xml:space="preserve"> в случае возгорания , ожоги.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6.  Количество пассажиров не должно превышать число мест для сидения.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>7. Запрещается перевозка детей на технически неисправном транспорте.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273A5">
        <w:rPr>
          <w:rFonts w:ascii="Times New Roman" w:hAnsi="Times New Roman" w:cs="Times New Roman"/>
          <w:sz w:val="28"/>
          <w:szCs w:val="28"/>
        </w:rPr>
        <w:t>В салоне автобуса  запрещается перевозка бензина, спирта и других взрывоопасных и легковоспламеняющихся жидкостей и веществ.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3A5">
        <w:rPr>
          <w:rFonts w:ascii="Times New Roman" w:hAnsi="Times New Roman" w:cs="Times New Roman"/>
          <w:b/>
          <w:bCs/>
          <w:sz w:val="28"/>
          <w:szCs w:val="28"/>
        </w:rPr>
        <w:t>II. Требования безопасности перед началом поездки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>1.  Пройти инструктаж по технике безопасности при поездках.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>2. Ожидать подхода автобуса в определённом месте сбора.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>3. Спокойно, не торопясь, соблюдая дисциплину и порядок, собраться у места посадки.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>4. Произвести перекличку участников поездки, записать государственный номер автотранспорта, объявить маршрут движения.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5.  Не выходить навстречу приближающемуся автобусу.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3A5">
        <w:rPr>
          <w:rFonts w:ascii="Times New Roman" w:hAnsi="Times New Roman" w:cs="Times New Roman"/>
          <w:b/>
          <w:bCs/>
          <w:sz w:val="28"/>
          <w:szCs w:val="28"/>
        </w:rPr>
        <w:t>III. Требования безопасности во время посадки и поездки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1.  После полной остановки автобуса, по команде сопровождающего, спокойно, не торопясь и не толкаясь, войти в салон , занять место для сидения, первыми входят старшие дети, занимающие места в дальней от водителя части салона.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2.  Не открывать окна, форточки и вентиляционные люки могут открываться только с разрешения водителя.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3.  Не загромождать проходы в пассажирском салоне сумками, портфелями и т.п.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4. Во время движения не вскакивайте со своего места, не отвлекайте водителя разговорами, криком.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5.  Не создавайте ложную панику, соблюдайте дисциплину и порядок.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3A5">
        <w:rPr>
          <w:rFonts w:ascii="Times New Roman" w:hAnsi="Times New Roman" w:cs="Times New Roman"/>
          <w:b/>
          <w:bCs/>
          <w:sz w:val="28"/>
          <w:szCs w:val="28"/>
        </w:rPr>
        <w:t>IV. Требования безопасности в аварийных ситуациях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1. При плохом самочувствии  и внезапном заболевании  сообщите об этом сопровождающему.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2. В случае травматизма сообщите учителю, он окажет вам первую помощь.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3.  При возникновении аварийных ситуаций (технической поломки, пожара и т.д.), по указанию водителя и сопровождающего быстро, без паники, покиньте автобус.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4. В случае террористического захвата автобуса соблюдайте спокойствие, выполняйте все указания без паники и истерики -  этим вы сохраните себе жизнь и здоровье.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3A5">
        <w:rPr>
          <w:rFonts w:ascii="Times New Roman" w:hAnsi="Times New Roman" w:cs="Times New Roman"/>
          <w:b/>
          <w:bCs/>
          <w:sz w:val="28"/>
          <w:szCs w:val="28"/>
        </w:rPr>
        <w:t>V. Требования безопасности по окончании поездки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1.  Выходите из автобуса  спокойно, не торопясь, после полной его остановки и с разрешения сопровождающего.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2.  Первыми выходят дети, занимающие места у выхода из салона. 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3.  Проведите повторную перекличку.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A5">
        <w:rPr>
          <w:rFonts w:ascii="Times New Roman" w:hAnsi="Times New Roman" w:cs="Times New Roman"/>
          <w:sz w:val="28"/>
          <w:szCs w:val="28"/>
        </w:rPr>
        <w:t xml:space="preserve">4.  Не уходите с места высадки до отъезда автобуса. </w:t>
      </w:r>
    </w:p>
    <w:p w:rsidR="00D36746" w:rsidRPr="00A273A5" w:rsidRDefault="00D36746" w:rsidP="00F7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273A5">
        <w:rPr>
          <w:rFonts w:ascii="Times New Roman" w:hAnsi="Times New Roman" w:cs="Times New Roman"/>
          <w:sz w:val="28"/>
          <w:szCs w:val="28"/>
        </w:rPr>
        <w:t>Обо всех недостатках, отмеченных вами во время поездки, сообщите сопровождающему.</w:t>
      </w:r>
    </w:p>
    <w:p w:rsidR="00D36746" w:rsidRPr="004F722A" w:rsidRDefault="00D36746" w:rsidP="004F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46" w:rsidRPr="004F722A" w:rsidRDefault="00D36746" w:rsidP="004F722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22A">
        <w:rPr>
          <w:rFonts w:ascii="Times New Roman" w:hAnsi="Times New Roman" w:cs="Times New Roman"/>
          <w:b/>
          <w:bCs/>
          <w:sz w:val="28"/>
          <w:szCs w:val="28"/>
        </w:rPr>
        <w:t>Памятка родителям при составлении безопасного маршрута школьника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Дорогие родители! Помогите вашему ребенку сохранить жизнь и здоровье на дороге.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 xml:space="preserve">Эту трудную задачу облегчит создание вами семейных учебных пособий. 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22A">
        <w:rPr>
          <w:rFonts w:ascii="Times New Roman" w:hAnsi="Times New Roman" w:cs="Times New Roman"/>
          <w:b/>
          <w:bCs/>
          <w:sz w:val="28"/>
          <w:szCs w:val="28"/>
        </w:rPr>
        <w:t>Текст к плакату: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Переход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Если у тротуара стоят машины, не выходи из-за них, отойди подальше, чтобы был обзор.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Пропусти едущую машину, подожди: не скрыта ли за проехавшей встречная.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Осторожно: обзору улицы мешают деревья.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Местный проезд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При движении по проезду не болтать с приятелем, не бежать. Здесь тротуар и дорога вместе.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«Пустынная» улица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Даже если не видно машин, приостановись, осмотрись и переходи шагом.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Улица с интенсивным движением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Такую улицу безопаснее переходить только по обозначенным пешеходным переходам.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ДОМ и прилегающая территория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Остановка автобуса.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Внимание! Стоящий автобус может ограничивать обзор!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Проезд в дворовую территорию.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Остановись для наблюдения, как при переходе проезжей части: убедись, что из двора не выезжает машина.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Регулируемый перекресток.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 xml:space="preserve">Всегда дождись зеленого сигнала светофора! 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Перед тем как переходить дорогу, убедись, что на твоем пути нет машин, поворачивающих под зеленую стрелку светофора.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Остановка автобуса.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Торговая палатка.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Еще одна «помеха обзору»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ШКОЛА и прилегающая территория.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Образцы характеристик особенностей улиц: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Большое число стоящих автомобилей (помехи обзору).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Обзору проезжей части улицы мешают кусты, деревья.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Дома, расположенные близко к проезжей части улицы - ограничивают обзор пешеходов, детей.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Машины могут появиться неожиданно из-за поворота.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Движение машин с высокими скоростями.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Выезд транспорта из ворот предприятия (въезд).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Возможно движение транспорта задним ходом.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Обзор ограничен павильоном остановки общественного транспорта.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Две остановки одна недалеко от другой («пересадочный пункт»).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Движение военных, учебных или личных машин (неумелые водители).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D36746" w:rsidRPr="004F722A" w:rsidRDefault="00D36746" w:rsidP="004F72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Рекомендуем: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2. Дома вместе с ребенком составить схему рекомендуемого маршрута и описание к ней.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D36746" w:rsidRPr="004F722A" w:rsidRDefault="00D36746" w:rsidP="004F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4. Регулярно тренировать внимание ребенка, превращая его знания в навыки поведения.</w:t>
      </w:r>
    </w:p>
    <w:p w:rsidR="00D36746" w:rsidRPr="004F722A" w:rsidRDefault="00D36746" w:rsidP="004F722A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D36746" w:rsidRDefault="00D36746" w:rsidP="004F722A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746" w:rsidRDefault="00D36746" w:rsidP="004F722A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746" w:rsidRPr="004F722A" w:rsidRDefault="00D36746" w:rsidP="004F722A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22A">
        <w:rPr>
          <w:rFonts w:ascii="Times New Roman" w:hAnsi="Times New Roman" w:cs="Times New Roman"/>
          <w:b/>
          <w:bCs/>
          <w:sz w:val="28"/>
          <w:szCs w:val="28"/>
        </w:rPr>
        <w:t>Памятка школьнику</w:t>
      </w:r>
    </w:p>
    <w:p w:rsidR="00D36746" w:rsidRPr="004F722A" w:rsidRDefault="00D36746" w:rsidP="004F722A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22A">
        <w:rPr>
          <w:rFonts w:ascii="Times New Roman" w:hAnsi="Times New Roman" w:cs="Times New Roman"/>
          <w:b/>
          <w:bCs/>
          <w:sz w:val="28"/>
          <w:szCs w:val="28"/>
        </w:rPr>
        <w:t>БЕЗОПАСНОСТЬ НА ДОРОГЕ</w:t>
      </w:r>
    </w:p>
    <w:p w:rsidR="00D36746" w:rsidRPr="004F722A" w:rsidRDefault="00D36746" w:rsidP="004F722A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Ежегодно в России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D36746" w:rsidRPr="004F722A" w:rsidRDefault="00D36746" w:rsidP="004F722A">
      <w:pPr>
        <w:spacing w:after="0" w:line="240" w:lineRule="auto"/>
        <w:ind w:left="360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22A">
        <w:rPr>
          <w:rFonts w:ascii="Times New Roman" w:hAnsi="Times New Roman" w:cs="Times New Roman"/>
          <w:b/>
          <w:bCs/>
          <w:sz w:val="28"/>
          <w:szCs w:val="28"/>
        </w:rPr>
        <w:t>ОСНОВНЫЕ ПРАВИЛА  БЕЗОПАСНОГО ПОВЕДЕНИЯ НА ДОРОГЕ</w:t>
      </w:r>
    </w:p>
    <w:p w:rsidR="00D36746" w:rsidRPr="004F722A" w:rsidRDefault="00D36746" w:rsidP="004F722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D36746" w:rsidRPr="004F722A" w:rsidRDefault="00D36746" w:rsidP="004F722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Дорогу необходимо переходить в специально установленных местах по пешеходному  переходу.</w:t>
      </w:r>
    </w:p>
    <w:p w:rsidR="00D36746" w:rsidRPr="004F722A" w:rsidRDefault="00D36746" w:rsidP="004F722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D36746" w:rsidRPr="004F722A" w:rsidRDefault="00D36746" w:rsidP="004F722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Выйдя из автобуса, не выбегайте  на дорогу. Подождите, пока автобус отъедет, и только потом, убедившись в отсутствии машин, переходите дорогу.</w:t>
      </w:r>
    </w:p>
    <w:p w:rsidR="00D36746" w:rsidRPr="004F722A" w:rsidRDefault="00D36746" w:rsidP="004F722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Опасно выезжать на проезжую часть на скейтах и роликовых коньках.</w:t>
      </w:r>
    </w:p>
    <w:p w:rsidR="00D36746" w:rsidRPr="004F722A" w:rsidRDefault="00D36746" w:rsidP="004F722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D36746" w:rsidRPr="004F722A" w:rsidRDefault="00D36746" w:rsidP="004F722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D36746" w:rsidRPr="004F722A" w:rsidRDefault="00D36746" w:rsidP="004F722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Умейте  пользоваться светофором.</w:t>
      </w:r>
    </w:p>
    <w:p w:rsidR="00D36746" w:rsidRPr="004F722A" w:rsidRDefault="00D36746" w:rsidP="004F722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 xml:space="preserve">Помните! Только строгое соблюдение </w:t>
      </w:r>
    </w:p>
    <w:p w:rsidR="00D36746" w:rsidRPr="004F722A" w:rsidRDefault="00D36746" w:rsidP="004F722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 xml:space="preserve">Правил дорожного движения защищает всех вас </w:t>
      </w:r>
    </w:p>
    <w:p w:rsidR="00D36746" w:rsidRPr="004F722A" w:rsidRDefault="00D36746" w:rsidP="004F722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от опасностей на дороге.</w:t>
      </w:r>
    </w:p>
    <w:p w:rsidR="00D36746" w:rsidRDefault="00D36746" w:rsidP="004F722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36746" w:rsidRDefault="00D36746" w:rsidP="004F722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36746" w:rsidRDefault="00D36746" w:rsidP="004F722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36746" w:rsidRDefault="00D36746" w:rsidP="004F722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36746" w:rsidRDefault="00D36746" w:rsidP="004F722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36746" w:rsidRPr="004F722A" w:rsidRDefault="00D36746" w:rsidP="004F722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722A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Памятка</w:t>
      </w:r>
    </w:p>
    <w:p w:rsidR="00D36746" w:rsidRPr="004F722A" w:rsidRDefault="00D36746" w:rsidP="004F722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722A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родителей по обучению детей правилам дорожного движения</w:t>
      </w:r>
    </w:p>
    <w:p w:rsidR="00D36746" w:rsidRPr="004F722A" w:rsidRDefault="00D36746" w:rsidP="004F722A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36746" w:rsidRPr="004F722A" w:rsidRDefault="00D36746" w:rsidP="004F722A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D36746" w:rsidRPr="004F722A" w:rsidRDefault="00D36746" w:rsidP="004F722A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D36746" w:rsidRPr="004F722A" w:rsidRDefault="00D36746" w:rsidP="004F722A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D36746" w:rsidRPr="004F722A" w:rsidRDefault="00D36746" w:rsidP="004F722A">
      <w:pPr>
        <w:spacing w:after="0" w:line="240" w:lineRule="auto"/>
        <w:ind w:left="57" w:right="57" w:firstLine="510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>Не разрешайте детям играть вблизи дороги и на проезжей части.</w:t>
      </w:r>
    </w:p>
    <w:p w:rsidR="00D36746" w:rsidRPr="004F722A" w:rsidRDefault="00D36746" w:rsidP="004F722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722A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Памятка для родителей по правилам дорожного движения</w:t>
      </w:r>
    </w:p>
    <w:p w:rsidR="00D36746" w:rsidRPr="004F722A" w:rsidRDefault="00D36746" w:rsidP="004F722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D36746" w:rsidRPr="004F722A" w:rsidRDefault="00D36746" w:rsidP="004F722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 xml:space="preserve"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D36746" w:rsidRPr="004F722A" w:rsidRDefault="00D36746" w:rsidP="004F722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 xml:space="preserve"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D36746" w:rsidRPr="004F722A" w:rsidRDefault="00D36746" w:rsidP="004F722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 xml:space="preserve"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D36746" w:rsidRPr="004F722A" w:rsidRDefault="00D36746" w:rsidP="004F722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 xml:space="preserve">Учите ребенка замечать машину. Иногда ребенок не замечает машину или мотоцикл издалека. Научите его всматриваться вдаль. </w:t>
      </w:r>
    </w:p>
    <w:p w:rsidR="00D36746" w:rsidRPr="004F722A" w:rsidRDefault="00D36746" w:rsidP="004F722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 xml:space="preserve">Учите ребенка оценивать скорость и направление будущего движения машины. Научите ребенка определять, какая едет прямо, а какая готовится к повороту. </w:t>
      </w:r>
    </w:p>
    <w:p w:rsidR="00D36746" w:rsidRPr="004F722A" w:rsidRDefault="00D36746" w:rsidP="004F722A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F722A">
        <w:rPr>
          <w:rFonts w:ascii="Times New Roman" w:hAnsi="Times New Roman" w:cs="Times New Roman"/>
          <w:sz w:val="28"/>
          <w:szCs w:val="28"/>
        </w:rPr>
        <w:t xml:space="preserve"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D36746" w:rsidRPr="004F722A" w:rsidRDefault="00D36746" w:rsidP="004F722A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sectPr w:rsidR="00D36746" w:rsidRPr="004F722A" w:rsidSect="00FD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46" w:rsidRDefault="00D36746" w:rsidP="002B42A6">
      <w:pPr>
        <w:spacing w:after="0" w:line="240" w:lineRule="auto"/>
      </w:pPr>
      <w:r>
        <w:separator/>
      </w:r>
    </w:p>
  </w:endnote>
  <w:endnote w:type="continuationSeparator" w:id="0">
    <w:p w:rsidR="00D36746" w:rsidRDefault="00D36746" w:rsidP="002B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46" w:rsidRDefault="00D36746" w:rsidP="002B42A6">
      <w:pPr>
        <w:spacing w:after="0" w:line="240" w:lineRule="auto"/>
      </w:pPr>
      <w:r>
        <w:separator/>
      </w:r>
    </w:p>
  </w:footnote>
  <w:footnote w:type="continuationSeparator" w:id="0">
    <w:p w:rsidR="00D36746" w:rsidRDefault="00D36746" w:rsidP="002B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981B16"/>
    <w:multiLevelType w:val="hybridMultilevel"/>
    <w:tmpl w:val="22D6C5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3E0"/>
    <w:rsid w:val="00057412"/>
    <w:rsid w:val="00065E13"/>
    <w:rsid w:val="00070B85"/>
    <w:rsid w:val="000733E0"/>
    <w:rsid w:val="000D33C0"/>
    <w:rsid w:val="000D583B"/>
    <w:rsid w:val="000F5291"/>
    <w:rsid w:val="00194D81"/>
    <w:rsid w:val="001B143C"/>
    <w:rsid w:val="002124C5"/>
    <w:rsid w:val="00224C1A"/>
    <w:rsid w:val="002B42A6"/>
    <w:rsid w:val="002D6E7D"/>
    <w:rsid w:val="002E3AFF"/>
    <w:rsid w:val="00356183"/>
    <w:rsid w:val="003A5A51"/>
    <w:rsid w:val="003A69DF"/>
    <w:rsid w:val="003B568C"/>
    <w:rsid w:val="004B3327"/>
    <w:rsid w:val="004C3B5C"/>
    <w:rsid w:val="004F722A"/>
    <w:rsid w:val="00512057"/>
    <w:rsid w:val="00550A99"/>
    <w:rsid w:val="005607F9"/>
    <w:rsid w:val="00570311"/>
    <w:rsid w:val="005A1F51"/>
    <w:rsid w:val="00611755"/>
    <w:rsid w:val="00613018"/>
    <w:rsid w:val="00615221"/>
    <w:rsid w:val="00644457"/>
    <w:rsid w:val="006651EC"/>
    <w:rsid w:val="00721035"/>
    <w:rsid w:val="00765984"/>
    <w:rsid w:val="0077478E"/>
    <w:rsid w:val="0077726E"/>
    <w:rsid w:val="007D7114"/>
    <w:rsid w:val="00816ED2"/>
    <w:rsid w:val="00833A11"/>
    <w:rsid w:val="00852A37"/>
    <w:rsid w:val="00873753"/>
    <w:rsid w:val="00873DD4"/>
    <w:rsid w:val="008775C2"/>
    <w:rsid w:val="008B7718"/>
    <w:rsid w:val="008C04B7"/>
    <w:rsid w:val="008F459F"/>
    <w:rsid w:val="009763E7"/>
    <w:rsid w:val="0098203C"/>
    <w:rsid w:val="009A1131"/>
    <w:rsid w:val="009B362E"/>
    <w:rsid w:val="00A273A5"/>
    <w:rsid w:val="00A32F35"/>
    <w:rsid w:val="00A743D9"/>
    <w:rsid w:val="00A82DF8"/>
    <w:rsid w:val="00A83DB2"/>
    <w:rsid w:val="00A94557"/>
    <w:rsid w:val="00B07063"/>
    <w:rsid w:val="00B3443B"/>
    <w:rsid w:val="00B66ADA"/>
    <w:rsid w:val="00B718C4"/>
    <w:rsid w:val="00BA1AE3"/>
    <w:rsid w:val="00C868D9"/>
    <w:rsid w:val="00CB2DE3"/>
    <w:rsid w:val="00CD70DC"/>
    <w:rsid w:val="00D25E27"/>
    <w:rsid w:val="00D36746"/>
    <w:rsid w:val="00D36AA2"/>
    <w:rsid w:val="00D63A56"/>
    <w:rsid w:val="00D749D5"/>
    <w:rsid w:val="00DA5AC9"/>
    <w:rsid w:val="00DA6A41"/>
    <w:rsid w:val="00E116BE"/>
    <w:rsid w:val="00E31A46"/>
    <w:rsid w:val="00E66D8A"/>
    <w:rsid w:val="00E747BC"/>
    <w:rsid w:val="00EB1B81"/>
    <w:rsid w:val="00EB6758"/>
    <w:rsid w:val="00ED09F1"/>
    <w:rsid w:val="00EF71FE"/>
    <w:rsid w:val="00F01464"/>
    <w:rsid w:val="00F275D8"/>
    <w:rsid w:val="00F328E0"/>
    <w:rsid w:val="00F53F02"/>
    <w:rsid w:val="00F720F5"/>
    <w:rsid w:val="00F76DB9"/>
    <w:rsid w:val="00FB3905"/>
    <w:rsid w:val="00FD1542"/>
    <w:rsid w:val="00FD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E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2A37"/>
    <w:pPr>
      <w:keepNext/>
      <w:tabs>
        <w:tab w:val="num" w:pos="0"/>
      </w:tabs>
      <w:suppressAutoHyphens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2A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852A37"/>
  </w:style>
  <w:style w:type="character" w:customStyle="1" w:styleId="WW-Absatz-Standardschriftart">
    <w:name w:val="WW-Absatz-Standardschriftart"/>
    <w:uiPriority w:val="99"/>
    <w:rsid w:val="00852A37"/>
  </w:style>
  <w:style w:type="character" w:customStyle="1" w:styleId="WW-Absatz-Standardschriftart1">
    <w:name w:val="WW-Absatz-Standardschriftart1"/>
    <w:uiPriority w:val="99"/>
    <w:rsid w:val="00852A37"/>
  </w:style>
  <w:style w:type="character" w:customStyle="1" w:styleId="WW-Absatz-Standardschriftart11">
    <w:name w:val="WW-Absatz-Standardschriftart11"/>
    <w:uiPriority w:val="99"/>
    <w:rsid w:val="00852A37"/>
  </w:style>
  <w:style w:type="character" w:customStyle="1" w:styleId="WW-Absatz-Standardschriftart111">
    <w:name w:val="WW-Absatz-Standardschriftart111"/>
    <w:uiPriority w:val="99"/>
    <w:rsid w:val="00852A37"/>
  </w:style>
  <w:style w:type="character" w:customStyle="1" w:styleId="WW-Absatz-Standardschriftart1111">
    <w:name w:val="WW-Absatz-Standardschriftart1111"/>
    <w:uiPriority w:val="99"/>
    <w:rsid w:val="00852A37"/>
  </w:style>
  <w:style w:type="character" w:customStyle="1" w:styleId="1">
    <w:name w:val="Основной шрифт абзаца1"/>
    <w:uiPriority w:val="99"/>
    <w:rsid w:val="00852A37"/>
  </w:style>
  <w:style w:type="character" w:styleId="SubtleEmphasis">
    <w:name w:val="Subtle Emphasis"/>
    <w:basedOn w:val="1"/>
    <w:uiPriority w:val="99"/>
    <w:qFormat/>
    <w:rsid w:val="00852A37"/>
    <w:rPr>
      <w:i/>
      <w:iCs/>
      <w:color w:val="808080"/>
    </w:rPr>
  </w:style>
  <w:style w:type="character" w:customStyle="1" w:styleId="a">
    <w:name w:val="Символ нумерации"/>
    <w:uiPriority w:val="99"/>
    <w:rsid w:val="00852A37"/>
  </w:style>
  <w:style w:type="paragraph" w:customStyle="1" w:styleId="a0">
    <w:name w:val="Заголовок"/>
    <w:basedOn w:val="Normal"/>
    <w:next w:val="BodyText"/>
    <w:uiPriority w:val="99"/>
    <w:rsid w:val="00852A37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852A3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2A37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semiHidden/>
    <w:rsid w:val="00852A37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852A3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1">
    <w:name w:val="Указатель1"/>
    <w:basedOn w:val="Normal"/>
    <w:uiPriority w:val="99"/>
    <w:rsid w:val="00852A37"/>
    <w:pPr>
      <w:suppressLineNumbers/>
      <w:suppressAutoHyphens/>
    </w:pPr>
    <w:rPr>
      <w:rFonts w:ascii="Arial" w:hAnsi="Arial" w:cs="Arial"/>
      <w:lang w:eastAsia="ar-SA"/>
    </w:rPr>
  </w:style>
  <w:style w:type="paragraph" w:styleId="NormalWeb">
    <w:name w:val="Normal (Web)"/>
    <w:basedOn w:val="Normal"/>
    <w:uiPriority w:val="99"/>
    <w:rsid w:val="00852A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">
    <w:name w:val="Содержимое таблицы"/>
    <w:basedOn w:val="Normal"/>
    <w:uiPriority w:val="99"/>
    <w:rsid w:val="00852A37"/>
    <w:pPr>
      <w:suppressLineNumbers/>
      <w:suppressAutoHyphen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852A37"/>
    <w:pPr>
      <w:jc w:val="center"/>
    </w:pPr>
    <w:rPr>
      <w:b/>
      <w:bCs/>
    </w:rPr>
  </w:style>
  <w:style w:type="paragraph" w:customStyle="1" w:styleId="a3">
    <w:name w:val="Знак Знак Знак Знак"/>
    <w:basedOn w:val="Normal"/>
    <w:uiPriority w:val="99"/>
    <w:rsid w:val="00852A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NoSpacing">
    <w:name w:val="No Spacing"/>
    <w:uiPriority w:val="99"/>
    <w:qFormat/>
    <w:rsid w:val="00852A37"/>
    <w:rPr>
      <w:rFonts w:cs="Calibri"/>
      <w:lang w:eastAsia="en-US"/>
    </w:rPr>
  </w:style>
  <w:style w:type="paragraph" w:customStyle="1" w:styleId="12">
    <w:name w:val="Без интервала1"/>
    <w:uiPriority w:val="99"/>
    <w:rsid w:val="00852A37"/>
    <w:rPr>
      <w:rFonts w:eastAsia="Times New Roman"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B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42A6"/>
  </w:style>
  <w:style w:type="paragraph" w:styleId="Footer">
    <w:name w:val="footer"/>
    <w:basedOn w:val="Normal"/>
    <w:link w:val="FooterChar"/>
    <w:uiPriority w:val="99"/>
    <w:semiHidden/>
    <w:rsid w:val="002B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4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777</TotalTime>
  <Pages>5</Pages>
  <Words>1595</Words>
  <Characters>9094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41</cp:revision>
  <cp:lastPrinted>2013-05-14T13:02:00Z</cp:lastPrinted>
  <dcterms:created xsi:type="dcterms:W3CDTF">2013-02-12T04:29:00Z</dcterms:created>
  <dcterms:modified xsi:type="dcterms:W3CDTF">2016-03-20T05:18:00Z</dcterms:modified>
</cp:coreProperties>
</file>